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6F" w:rsidRPr="00F27A6F" w:rsidRDefault="00F27A6F" w:rsidP="00F27A6F">
      <w:pPr>
        <w:jc w:val="center"/>
        <w:rPr>
          <w:rFonts w:ascii="Palatino Linotype" w:hAnsi="Palatino Linotype" w:cs="Arial"/>
          <w:b/>
          <w:bCs/>
          <w:caps/>
          <w:sz w:val="20"/>
          <w:szCs w:val="20"/>
        </w:rPr>
      </w:pPr>
      <w:r w:rsidRPr="00F27A6F">
        <w:rPr>
          <w:rFonts w:ascii="Palatino Linotype" w:hAnsi="Palatino Linotype" w:cs="Arial"/>
          <w:b/>
          <w:bCs/>
          <w:caps/>
          <w:sz w:val="20"/>
          <w:szCs w:val="20"/>
        </w:rPr>
        <w:t xml:space="preserve">ROcs </w:t>
      </w:r>
      <w:r w:rsidR="00982007" w:rsidRPr="00F27A6F">
        <w:rPr>
          <w:rFonts w:ascii="Palatino Linotype" w:hAnsi="Palatino Linotype" w:cs="Arial"/>
          <w:b/>
          <w:bCs/>
          <w:caps/>
          <w:sz w:val="20"/>
          <w:szCs w:val="20"/>
        </w:rPr>
        <w:t>Business/Accounting Addendum</w:t>
      </w:r>
    </w:p>
    <w:p w:rsidR="00221F0A" w:rsidRPr="00F27A6F" w:rsidRDefault="00221F0A" w:rsidP="00F27A6F">
      <w:pPr>
        <w:jc w:val="center"/>
        <w:rPr>
          <w:rFonts w:ascii="Palatino Linotype" w:hAnsi="Palatino Linotype" w:cs="Arial"/>
          <w:b/>
          <w:bCs/>
          <w:caps/>
          <w:sz w:val="20"/>
          <w:szCs w:val="20"/>
        </w:rPr>
      </w:pPr>
      <w:r w:rsidRPr="00F27A6F">
        <w:rPr>
          <w:rFonts w:ascii="Palatino Linotype" w:hAnsi="Palatino Linotype"/>
          <w:b/>
          <w:sz w:val="20"/>
          <w:szCs w:val="20"/>
        </w:rPr>
        <w:t xml:space="preserve">Attach this form in ROCs </w:t>
      </w:r>
      <w:r w:rsidRPr="00F27A6F">
        <w:rPr>
          <w:rFonts w:ascii="Palatino Linotype" w:hAnsi="Palatino Linotype" w:cs="Arial"/>
          <w:b/>
          <w:bCs/>
          <w:sz w:val="20"/>
          <w:szCs w:val="20"/>
        </w:rPr>
        <w:t xml:space="preserve">for Business/Accounting/Financial Positions </w:t>
      </w:r>
      <w:r w:rsidRPr="00F27A6F">
        <w:rPr>
          <w:rFonts w:ascii="Palatino Linotype" w:hAnsi="Palatino Linotype" w:cs="Arial"/>
          <w:b/>
          <w:bCs/>
          <w:sz w:val="20"/>
          <w:szCs w:val="20"/>
          <w:u w:val="single"/>
        </w:rPr>
        <w:t>only</w:t>
      </w:r>
      <w:r w:rsidRPr="00F27A6F">
        <w:rPr>
          <w:rFonts w:ascii="Palatino Linotype" w:hAnsi="Palatino Linotype" w:cs="Arial"/>
          <w:b/>
          <w:bCs/>
          <w:sz w:val="20"/>
          <w:szCs w:val="20"/>
        </w:rPr>
        <w:t xml:space="preserve">. </w:t>
      </w:r>
      <w:r w:rsidRPr="00F27A6F">
        <w:rPr>
          <w:rFonts w:ascii="Palatino Linotype" w:hAnsi="Palatino Linotype"/>
          <w:b/>
          <w:sz w:val="20"/>
          <w:szCs w:val="20"/>
        </w:rPr>
        <w:t>Upload this form in the “Position Documents” section.</w:t>
      </w:r>
    </w:p>
    <w:p w:rsidR="00F63AC1" w:rsidRPr="00982007" w:rsidRDefault="004D0174" w:rsidP="00F63AC1">
      <w:pPr>
        <w:rPr>
          <w:rFonts w:ascii="Palatino Linotype" w:hAnsi="Palatino Linotype" w:cs="Arial"/>
          <w:b/>
          <w:bCs/>
          <w:sz w:val="18"/>
        </w:rPr>
      </w:pPr>
      <w:r>
        <w:rPr>
          <w:rFonts w:ascii="Palatino Linotype" w:hAnsi="Palatino Linotype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71755</wp:posOffset>
                </wp:positionV>
                <wp:extent cx="5846445" cy="0"/>
                <wp:effectExtent l="17780" t="14605" r="22225" b="234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5.65pt" to="462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Q6FAIAACkEAAAOAAAAZHJzL2Uyb0RvYy54bWysU8GO2yAQvVfqPyDuie3UyX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" strokecolor="gray" strokeweight="2.25pt"/>
            </w:pict>
          </mc:Fallback>
        </mc:AlternateContent>
      </w:r>
    </w:p>
    <w:p w:rsidR="00F63AC1" w:rsidRPr="00982007" w:rsidRDefault="00F63AC1" w:rsidP="009E1B1B">
      <w:pPr>
        <w:numPr>
          <w:ilvl w:val="0"/>
          <w:numId w:val="11"/>
        </w:numPr>
        <w:rPr>
          <w:rFonts w:ascii="Palatino Linotype" w:hAnsi="Palatino Linotype" w:cs="Arial"/>
          <w:b/>
          <w:bCs/>
          <w:sz w:val="17"/>
        </w:rPr>
      </w:pPr>
      <w:r w:rsidRPr="00982007">
        <w:rPr>
          <w:rFonts w:ascii="Palatino Linotype" w:hAnsi="Palatino Linotype" w:cs="Arial"/>
          <w:b/>
          <w:bCs/>
          <w:sz w:val="17"/>
        </w:rPr>
        <w:t>Please complete the following:</w:t>
      </w:r>
    </w:p>
    <w:p w:rsidR="00F63AC1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i/>
          <w:iCs/>
          <w:sz w:val="17"/>
        </w:rPr>
      </w:pPr>
      <w:r w:rsidRPr="00982007">
        <w:rPr>
          <w:rFonts w:ascii="Palatino Linotype" w:hAnsi="Palatino Linotype" w:cs="Arial"/>
          <w:b w:val="0"/>
          <w:bCs w:val="0"/>
          <w:i/>
          <w:iCs/>
          <w:sz w:val="17"/>
        </w:rPr>
        <w:t>Please list the percent of time incumbent is performing job duties or delivering results identified in the following categories:</w:t>
      </w:r>
    </w:p>
    <w:p w:rsidR="005469C2" w:rsidRPr="00982007" w:rsidRDefault="005469C2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i/>
          <w:iCs/>
          <w:sz w:val="17"/>
        </w:rPr>
      </w:pPr>
    </w:p>
    <w:p w:rsidR="00F63AC1" w:rsidRPr="00040C15" w:rsidRDefault="00F63AC1" w:rsidP="00040C15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sz w:val="17"/>
        </w:rPr>
        <w:t xml:space="preserve">Budget Development and/or budget management </w:t>
      </w:r>
      <w:r w:rsidRPr="00982007">
        <w:rPr>
          <w:rFonts w:ascii="Palatino Linotype" w:hAnsi="Palatino Linotype" w:cs="Arial"/>
          <w:b w:val="0"/>
          <w:bCs w:val="0"/>
          <w:sz w:val="17"/>
        </w:rPr>
        <w:t xml:space="preserve">(includes tracking, analysis, auditing, </w:t>
      </w:r>
      <w:r w:rsidR="005469C2">
        <w:rPr>
          <w:rFonts w:ascii="Palatino Linotype" w:hAnsi="Palatino Linotype" w:cs="Arial"/>
          <w:b w:val="0"/>
          <w:bCs w:val="0"/>
          <w:sz w:val="17"/>
        </w:rPr>
        <w:t>reallocation)</w:t>
      </w:r>
      <w:r w:rsidR="005469C2">
        <w:rPr>
          <w:rFonts w:ascii="Palatino Linotype" w:hAnsi="Palatino Linotype" w:cs="Arial"/>
          <w:b w:val="0"/>
          <w:bCs w:val="0"/>
          <w:sz w:val="17"/>
        </w:rPr>
        <w:tab/>
      </w:r>
      <w:r w:rsidR="005469C2">
        <w:rPr>
          <w:rFonts w:ascii="Palatino Linotype" w:hAnsi="Palatino Linotype" w:cs="Arial"/>
          <w:b w:val="0"/>
          <w:bCs w:val="0"/>
          <w:sz w:val="17"/>
        </w:rPr>
        <w:tab/>
      </w:r>
      <w:bookmarkStart w:id="0" w:name="Text47"/>
      <w:r w:rsidR="00430A8A" w:rsidRPr="00040C15">
        <w:rPr>
          <w:rFonts w:ascii="Palatino Linotype" w:hAnsi="Palatino Linotype" w:cs="Arial"/>
          <w:b w:val="0"/>
          <w:bCs w:val="0"/>
          <w:sz w:val="17"/>
        </w:rPr>
        <w:fldChar w:fldCharType="begin">
          <w:ffData>
            <w:name w:val="Text4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0A8A" w:rsidRPr="00040C15">
        <w:rPr>
          <w:rFonts w:ascii="Palatino Linotype" w:hAnsi="Palatino Linotype" w:cs="Arial"/>
          <w:b w:val="0"/>
          <w:bCs w:val="0"/>
          <w:sz w:val="17"/>
        </w:rPr>
        <w:instrText xml:space="preserve"> FORMTEXT </w:instrText>
      </w:r>
      <w:r w:rsidR="00430A8A" w:rsidRPr="00040C15">
        <w:rPr>
          <w:rFonts w:ascii="Palatino Linotype" w:hAnsi="Palatino Linotype" w:cs="Arial"/>
          <w:b w:val="0"/>
          <w:bCs w:val="0"/>
          <w:sz w:val="17"/>
        </w:rPr>
      </w:r>
      <w:r w:rsidR="00430A8A" w:rsidRPr="00040C15">
        <w:rPr>
          <w:rFonts w:ascii="Palatino Linotype" w:hAnsi="Palatino Linotype" w:cs="Arial"/>
          <w:b w:val="0"/>
          <w:bCs w:val="0"/>
          <w:sz w:val="17"/>
        </w:rPr>
        <w:fldChar w:fldCharType="separate"/>
      </w:r>
      <w:bookmarkStart w:id="1" w:name="_GoBack"/>
      <w:bookmarkEnd w:id="1"/>
      <w:r w:rsidR="00040C15">
        <w:rPr>
          <w:rFonts w:ascii="Palatino Linotype" w:hAnsi="Palatino Linotype" w:cs="Arial"/>
          <w:b w:val="0"/>
          <w:bCs w:val="0"/>
          <w:sz w:val="17"/>
        </w:rPr>
        <w:t> </w:t>
      </w:r>
      <w:r w:rsidR="00040C15">
        <w:rPr>
          <w:rFonts w:ascii="Palatino Linotype" w:hAnsi="Palatino Linotype" w:cs="Arial"/>
          <w:b w:val="0"/>
          <w:bCs w:val="0"/>
          <w:sz w:val="17"/>
        </w:rPr>
        <w:t> </w:t>
      </w:r>
      <w:r w:rsidR="00040C15">
        <w:rPr>
          <w:rFonts w:ascii="Palatino Linotype" w:hAnsi="Palatino Linotype" w:cs="Arial"/>
          <w:b w:val="0"/>
          <w:bCs w:val="0"/>
          <w:sz w:val="17"/>
        </w:rPr>
        <w:t> </w:t>
      </w:r>
      <w:r w:rsidR="00430A8A" w:rsidRPr="00040C15">
        <w:rPr>
          <w:rFonts w:ascii="Palatino Linotype" w:hAnsi="Palatino Linotype" w:cs="Arial"/>
          <w:b w:val="0"/>
          <w:bCs w:val="0"/>
          <w:sz w:val="17"/>
        </w:rPr>
        <w:fldChar w:fldCharType="end"/>
      </w:r>
      <w:bookmarkEnd w:id="0"/>
      <w:r w:rsidR="005469C2" w:rsidRPr="00040C15">
        <w:rPr>
          <w:rFonts w:ascii="Palatino Linotype" w:hAnsi="Palatino Linotype" w:cs="Arial"/>
          <w:b w:val="0"/>
          <w:bCs w:val="0"/>
          <w:sz w:val="17"/>
        </w:rPr>
        <w:t xml:space="preserve"> </w:t>
      </w:r>
      <w:r w:rsidRPr="00040C15">
        <w:rPr>
          <w:rFonts w:ascii="Palatino Linotype" w:hAnsi="Palatino Linotype" w:cs="Arial"/>
          <w:b w:val="0"/>
          <w:bCs w:val="0"/>
          <w:sz w:val="17"/>
        </w:rPr>
        <w:t>%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eastAsia="Batang" w:hAnsi="Palatino Linotype" w:cs="Arial"/>
          <w:b w:val="0"/>
          <w:bCs w:val="0"/>
          <w:sz w:val="12"/>
          <w:szCs w:val="12"/>
        </w:rPr>
      </w:pPr>
    </w:p>
    <w:p w:rsidR="00F63AC1" w:rsidRPr="00982007" w:rsidRDefault="00F63AC1" w:rsidP="00430A8A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sz w:val="17"/>
        </w:rPr>
        <w:t xml:space="preserve">Grant Administration </w:t>
      </w:r>
      <w:r w:rsidRPr="00982007">
        <w:rPr>
          <w:rFonts w:ascii="Palatino Linotype" w:hAnsi="Palatino Linotype" w:cs="Arial"/>
          <w:b w:val="0"/>
          <w:bCs w:val="0"/>
          <w:sz w:val="17"/>
        </w:rPr>
        <w:t>(funds monitoring for appropriateness of expenditures &amp; fiscal compliance)</w:t>
      </w:r>
      <w:r w:rsidR="005469C2">
        <w:rPr>
          <w:rFonts w:ascii="Palatino Linotype" w:hAnsi="Palatino Linotype" w:cs="Arial"/>
          <w:sz w:val="17"/>
        </w:rPr>
        <w:tab/>
      </w:r>
      <w:r w:rsidR="005469C2">
        <w:rPr>
          <w:rFonts w:ascii="Palatino Linotype" w:hAnsi="Palatino Linotype" w:cs="Arial"/>
          <w:sz w:val="17"/>
        </w:rPr>
        <w:tab/>
      </w:r>
      <w:bookmarkStart w:id="2" w:name="Text48"/>
      <w:r w:rsidR="005469C2" w:rsidRPr="00EF0BA8">
        <w:rPr>
          <w:rFonts w:ascii="Palatino Linotype" w:hAnsi="Palatino Linotype" w:cs="Arial"/>
          <w:b w:val="0"/>
          <w:sz w:val="17"/>
        </w:rPr>
        <w:fldChar w:fldCharType="begin">
          <w:ffData>
            <w:name w:val="Text4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5469C2" w:rsidRPr="00EF0BA8">
        <w:rPr>
          <w:rFonts w:ascii="Palatino Linotype" w:hAnsi="Palatino Linotype" w:cs="Arial"/>
          <w:b w:val="0"/>
          <w:sz w:val="17"/>
        </w:rPr>
        <w:instrText xml:space="preserve"> FORMTEXT </w:instrText>
      </w:r>
      <w:r w:rsidR="005469C2" w:rsidRPr="00EF0BA8">
        <w:rPr>
          <w:rFonts w:ascii="Palatino Linotype" w:hAnsi="Palatino Linotype" w:cs="Arial"/>
          <w:b w:val="0"/>
          <w:sz w:val="17"/>
        </w:rPr>
      </w:r>
      <w:r w:rsidR="005469C2" w:rsidRPr="00EF0BA8">
        <w:rPr>
          <w:rFonts w:ascii="Palatino Linotype" w:hAnsi="Palatino Linotype" w:cs="Arial"/>
          <w:b w:val="0"/>
          <w:sz w:val="17"/>
        </w:rPr>
        <w:fldChar w:fldCharType="separate"/>
      </w:r>
      <w:r w:rsidR="00040C15">
        <w:rPr>
          <w:rFonts w:ascii="Palatino Linotype" w:hAnsi="Palatino Linotype" w:cs="Arial"/>
          <w:b w:val="0"/>
          <w:sz w:val="17"/>
        </w:rPr>
        <w:t> </w:t>
      </w:r>
      <w:r w:rsidR="00040C15">
        <w:rPr>
          <w:rFonts w:ascii="Palatino Linotype" w:hAnsi="Palatino Linotype" w:cs="Arial"/>
          <w:b w:val="0"/>
          <w:sz w:val="17"/>
        </w:rPr>
        <w:t> </w:t>
      </w:r>
      <w:r w:rsidR="00040C15">
        <w:rPr>
          <w:rFonts w:ascii="Palatino Linotype" w:hAnsi="Palatino Linotype" w:cs="Arial"/>
          <w:b w:val="0"/>
          <w:sz w:val="17"/>
        </w:rPr>
        <w:t> </w:t>
      </w:r>
      <w:r w:rsidR="005469C2" w:rsidRPr="00EF0BA8">
        <w:rPr>
          <w:rFonts w:ascii="Palatino Linotype" w:hAnsi="Palatino Linotype" w:cs="Arial"/>
          <w:b w:val="0"/>
          <w:sz w:val="17"/>
        </w:rPr>
        <w:fldChar w:fldCharType="end"/>
      </w:r>
      <w:bookmarkEnd w:id="2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 %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eastAsia="Batang" w:hAnsi="Palatino Linotype" w:cs="Arial"/>
          <w:b w:val="0"/>
          <w:bCs w:val="0"/>
          <w:sz w:val="12"/>
          <w:szCs w:val="12"/>
        </w:rPr>
      </w:pPr>
    </w:p>
    <w:p w:rsidR="00F63AC1" w:rsidRDefault="00F63AC1" w:rsidP="00430A8A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sz w:val="17"/>
        </w:rPr>
        <w:t>Accounting</w:t>
      </w:r>
      <w:r w:rsidR="005469C2">
        <w:rPr>
          <w:rFonts w:ascii="Palatino Linotype" w:hAnsi="Palatino Linotype" w:cs="Arial"/>
          <w:b w:val="0"/>
          <w:bCs w:val="0"/>
          <w:sz w:val="17"/>
        </w:rPr>
        <w:tab/>
      </w:r>
      <w:r w:rsidR="005469C2">
        <w:rPr>
          <w:rFonts w:ascii="Palatino Linotype" w:hAnsi="Palatino Linotype" w:cs="Arial"/>
          <w:b w:val="0"/>
          <w:bCs w:val="0"/>
          <w:sz w:val="17"/>
        </w:rPr>
        <w:tab/>
      </w:r>
      <w:bookmarkStart w:id="3" w:name="Text49"/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5469C2">
        <w:rPr>
          <w:rFonts w:ascii="Palatino Linotype" w:hAnsi="Palatino Linotype" w:cs="Arial"/>
          <w:b w:val="0"/>
          <w:bCs w:val="0"/>
          <w:sz w:val="17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5469C2">
        <w:rPr>
          <w:rFonts w:ascii="Palatino Linotype" w:hAnsi="Palatino Linotype" w:cs="Arial"/>
          <w:b w:val="0"/>
          <w:bCs w:val="0"/>
          <w:sz w:val="17"/>
        </w:rPr>
        <w:instrText xml:space="preserve"> FORMTEXT </w:instrText>
      </w:r>
      <w:r w:rsidR="005469C2">
        <w:rPr>
          <w:rFonts w:ascii="Palatino Linotype" w:hAnsi="Palatino Linotype" w:cs="Arial"/>
          <w:b w:val="0"/>
          <w:bCs w:val="0"/>
          <w:sz w:val="17"/>
        </w:rPr>
      </w:r>
      <w:r w:rsidR="005469C2">
        <w:rPr>
          <w:rFonts w:ascii="Palatino Linotype" w:hAnsi="Palatino Linotype" w:cs="Arial"/>
          <w:b w:val="0"/>
          <w:bCs w:val="0"/>
          <w:sz w:val="17"/>
        </w:rPr>
        <w:fldChar w:fldCharType="separate"/>
      </w:r>
      <w:r w:rsidR="005469C2">
        <w:rPr>
          <w:rFonts w:ascii="Palatino Linotype" w:hAnsi="Palatino Linotype" w:cs="Arial"/>
          <w:b w:val="0"/>
          <w:bCs w:val="0"/>
          <w:noProof/>
          <w:sz w:val="17"/>
        </w:rPr>
        <w:t> </w:t>
      </w:r>
      <w:r w:rsidR="005469C2">
        <w:rPr>
          <w:rFonts w:ascii="Palatino Linotype" w:hAnsi="Palatino Linotype" w:cs="Arial"/>
          <w:b w:val="0"/>
          <w:bCs w:val="0"/>
          <w:noProof/>
          <w:sz w:val="17"/>
        </w:rPr>
        <w:t> </w:t>
      </w:r>
      <w:r w:rsidR="005469C2">
        <w:rPr>
          <w:rFonts w:ascii="Palatino Linotype" w:hAnsi="Palatino Linotype" w:cs="Arial"/>
          <w:b w:val="0"/>
          <w:bCs w:val="0"/>
          <w:noProof/>
          <w:sz w:val="17"/>
        </w:rPr>
        <w:t> </w:t>
      </w:r>
      <w:r w:rsidR="005469C2">
        <w:rPr>
          <w:rFonts w:ascii="Palatino Linotype" w:hAnsi="Palatino Linotype" w:cs="Arial"/>
          <w:b w:val="0"/>
          <w:bCs w:val="0"/>
          <w:sz w:val="17"/>
        </w:rPr>
        <w:fldChar w:fldCharType="end"/>
      </w:r>
      <w:bookmarkEnd w:id="3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 %</w:t>
      </w:r>
    </w:p>
    <w:p w:rsidR="00FC23AC" w:rsidRDefault="00FC23AC" w:rsidP="00430A8A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ind w:left="360" w:hanging="360"/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b w:val="0"/>
          <w:bCs w:val="0"/>
          <w:sz w:val="17"/>
        </w:rPr>
        <w:t>(e.g. A/R, A/P, J.E.s, charge backs, allocations and acco</w:t>
      </w:r>
      <w:r>
        <w:rPr>
          <w:rFonts w:ascii="Palatino Linotype" w:hAnsi="Palatino Linotype" w:cs="Arial"/>
          <w:b w:val="0"/>
          <w:bCs w:val="0"/>
          <w:sz w:val="17"/>
        </w:rPr>
        <w:t xml:space="preserve">unt </w:t>
      </w:r>
      <w:proofErr w:type="spellStart"/>
      <w:r w:rsidR="00F27A6F">
        <w:rPr>
          <w:rFonts w:ascii="Palatino Linotype" w:hAnsi="Palatino Linotype" w:cs="Arial"/>
          <w:b w:val="0"/>
          <w:bCs w:val="0"/>
          <w:sz w:val="17"/>
        </w:rPr>
        <w:t>distribute</w:t>
      </w:r>
      <w:r>
        <w:rPr>
          <w:rFonts w:ascii="Palatino Linotype" w:hAnsi="Palatino Linotype" w:cs="Arial"/>
          <w:b w:val="0"/>
          <w:bCs w:val="0"/>
          <w:sz w:val="17"/>
        </w:rPr>
        <w:t>ons</w:t>
      </w:r>
      <w:proofErr w:type="spellEnd"/>
      <w:r>
        <w:rPr>
          <w:rFonts w:ascii="Palatino Linotype" w:hAnsi="Palatino Linotype" w:cs="Arial"/>
          <w:b w:val="0"/>
          <w:bCs w:val="0"/>
          <w:sz w:val="17"/>
        </w:rPr>
        <w:t xml:space="preserve">, bookkeeping, </w:t>
      </w:r>
      <w:r w:rsidRPr="00982007">
        <w:rPr>
          <w:rFonts w:ascii="Palatino Linotype" w:hAnsi="Palatino Linotype" w:cs="Arial"/>
          <w:b w:val="0"/>
          <w:bCs w:val="0"/>
          <w:sz w:val="17"/>
        </w:rPr>
        <w:t>cash handling,</w:t>
      </w:r>
    </w:p>
    <w:p w:rsidR="00FC23AC" w:rsidRPr="00982007" w:rsidRDefault="00FC23AC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proofErr w:type="gramStart"/>
      <w:r w:rsidRPr="00982007">
        <w:rPr>
          <w:rFonts w:ascii="Palatino Linotype" w:hAnsi="Palatino Linotype" w:cs="Arial"/>
          <w:b w:val="0"/>
          <w:bCs w:val="0"/>
          <w:sz w:val="17"/>
        </w:rPr>
        <w:t>banking</w:t>
      </w:r>
      <w:proofErr w:type="gramEnd"/>
      <w:r w:rsidRPr="00982007">
        <w:rPr>
          <w:rFonts w:ascii="Palatino Linotype" w:hAnsi="Palatino Linotype" w:cs="Arial"/>
          <w:b w:val="0"/>
          <w:bCs w:val="0"/>
          <w:sz w:val="17"/>
        </w:rPr>
        <w:t>, transf</w:t>
      </w:r>
      <w:r>
        <w:rPr>
          <w:rFonts w:ascii="Palatino Linotype" w:hAnsi="Palatino Linotype" w:cs="Arial"/>
          <w:b w:val="0"/>
          <w:bCs w:val="0"/>
          <w:sz w:val="17"/>
        </w:rPr>
        <w:t>ers, reconciliations)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eastAsia="Batang" w:hAnsi="Palatino Linotype" w:cs="Arial"/>
          <w:b w:val="0"/>
          <w:bCs w:val="0"/>
          <w:sz w:val="12"/>
          <w:szCs w:val="12"/>
        </w:rPr>
      </w:pPr>
    </w:p>
    <w:p w:rsidR="00F63AC1" w:rsidRDefault="00F63AC1" w:rsidP="00430A8A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sz w:val="17"/>
        </w:rPr>
      </w:pPr>
      <w:proofErr w:type="gramStart"/>
      <w:r w:rsidRPr="00982007">
        <w:rPr>
          <w:rFonts w:ascii="Palatino Linotype" w:hAnsi="Palatino Linotype" w:cs="Arial"/>
          <w:sz w:val="17"/>
        </w:rPr>
        <w:t xml:space="preserve">Other  </w:t>
      </w:r>
      <w:r w:rsidRPr="00982007">
        <w:rPr>
          <w:rFonts w:ascii="Palatino Linotype" w:hAnsi="Palatino Linotype" w:cs="Arial"/>
          <w:b w:val="0"/>
          <w:sz w:val="17"/>
        </w:rPr>
        <w:t>(</w:t>
      </w:r>
      <w:proofErr w:type="gramEnd"/>
      <w:r w:rsidRPr="00982007">
        <w:rPr>
          <w:rFonts w:ascii="Palatino Linotype" w:hAnsi="Palatino Linotype" w:cs="Arial"/>
          <w:b w:val="0"/>
          <w:sz w:val="17"/>
        </w:rPr>
        <w:t>Banking, Investing, etc.)</w:t>
      </w:r>
      <w:r w:rsidR="00922640">
        <w:rPr>
          <w:rFonts w:ascii="Palatino Linotype" w:hAnsi="Palatino Linotype" w:cs="Arial"/>
          <w:b w:val="0"/>
          <w:sz w:val="17"/>
        </w:rPr>
        <w:tab/>
      </w:r>
      <w:r w:rsidRPr="00982007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bookmarkStart w:id="4" w:name="Text50"/>
      <w:r w:rsidR="00922640">
        <w:rPr>
          <w:rFonts w:ascii="Palatino Linotype" w:hAnsi="Palatino Linotype" w:cs="Arial"/>
          <w:b w:val="0"/>
          <w:iCs/>
          <w:sz w:val="17"/>
        </w:rPr>
        <w:fldChar w:fldCharType="begin">
          <w:ffData>
            <w:name w:val="Text5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22640">
        <w:rPr>
          <w:rFonts w:ascii="Palatino Linotype" w:hAnsi="Palatino Linotype" w:cs="Arial"/>
          <w:b w:val="0"/>
          <w:iCs/>
          <w:sz w:val="17"/>
        </w:rPr>
        <w:instrText xml:space="preserve"> FORMTEXT </w:instrText>
      </w:r>
      <w:r w:rsidR="00922640">
        <w:rPr>
          <w:rFonts w:ascii="Palatino Linotype" w:hAnsi="Palatino Linotype" w:cs="Arial"/>
          <w:b w:val="0"/>
          <w:iCs/>
          <w:sz w:val="17"/>
        </w:rPr>
      </w:r>
      <w:r w:rsidR="00922640">
        <w:rPr>
          <w:rFonts w:ascii="Palatino Linotype" w:hAnsi="Palatino Linotype" w:cs="Arial"/>
          <w:b w:val="0"/>
          <w:iCs/>
          <w:sz w:val="17"/>
        </w:rPr>
        <w:fldChar w:fldCharType="separate"/>
      </w:r>
      <w:r w:rsidR="00922640">
        <w:rPr>
          <w:rFonts w:ascii="Palatino Linotype" w:hAnsi="Palatino Linotype" w:cs="Arial"/>
          <w:b w:val="0"/>
          <w:iCs/>
          <w:noProof/>
          <w:sz w:val="17"/>
        </w:rPr>
        <w:t> </w:t>
      </w:r>
      <w:r w:rsidR="00922640">
        <w:rPr>
          <w:rFonts w:ascii="Palatino Linotype" w:hAnsi="Palatino Linotype" w:cs="Arial"/>
          <w:b w:val="0"/>
          <w:iCs/>
          <w:noProof/>
          <w:sz w:val="17"/>
        </w:rPr>
        <w:t> </w:t>
      </w:r>
      <w:r w:rsidR="00922640">
        <w:rPr>
          <w:rFonts w:ascii="Palatino Linotype" w:hAnsi="Palatino Linotype" w:cs="Arial"/>
          <w:b w:val="0"/>
          <w:iCs/>
          <w:noProof/>
          <w:sz w:val="17"/>
        </w:rPr>
        <w:t> </w:t>
      </w:r>
      <w:r w:rsidR="00922640">
        <w:rPr>
          <w:rFonts w:ascii="Palatino Linotype" w:hAnsi="Palatino Linotype" w:cs="Arial"/>
          <w:b w:val="0"/>
          <w:iCs/>
          <w:sz w:val="17"/>
        </w:rPr>
        <w:fldChar w:fldCharType="end"/>
      </w:r>
      <w:bookmarkEnd w:id="4"/>
      <w:r w:rsidR="00922640">
        <w:rPr>
          <w:rFonts w:ascii="Palatino Linotype" w:hAnsi="Palatino Linotype" w:cs="Arial"/>
          <w:b w:val="0"/>
          <w:iCs/>
          <w:sz w:val="17"/>
        </w:rPr>
        <w:t xml:space="preserve"> %</w:t>
      </w:r>
    </w:p>
    <w:p w:rsidR="00922640" w:rsidRPr="00922640" w:rsidRDefault="00922640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sz w:val="17"/>
        </w:rPr>
      </w:pPr>
      <w:r>
        <w:rPr>
          <w:rFonts w:ascii="Palatino Linotype" w:hAnsi="Palatino Linotype" w:cs="Arial"/>
          <w:b w:val="0"/>
          <w:sz w:val="17"/>
        </w:rPr>
        <w:t xml:space="preserve">Please list:  </w:t>
      </w:r>
      <w:bookmarkStart w:id="5" w:name="Text51"/>
      <w:r w:rsidR="00EA76E5">
        <w:rPr>
          <w:rFonts w:ascii="Palatino Linotype" w:hAnsi="Palatino Linotype" w:cs="Arial"/>
          <w:b w:val="0"/>
          <w:sz w:val="17"/>
        </w:rPr>
        <w:fldChar w:fldCharType="begin">
          <w:ffData>
            <w:name w:val="Text51"/>
            <w:enabled/>
            <w:calcOnExit w:val="0"/>
            <w:textInput>
              <w:maxLength w:val="90"/>
            </w:textInput>
          </w:ffData>
        </w:fldChar>
      </w:r>
      <w:r w:rsidR="00EA76E5">
        <w:rPr>
          <w:rFonts w:ascii="Palatino Linotype" w:hAnsi="Palatino Linotype" w:cs="Arial"/>
          <w:b w:val="0"/>
          <w:sz w:val="17"/>
        </w:rPr>
        <w:instrText xml:space="preserve"> FORMTEXT </w:instrText>
      </w:r>
      <w:r w:rsidR="00EA76E5">
        <w:rPr>
          <w:rFonts w:ascii="Palatino Linotype" w:hAnsi="Palatino Linotype" w:cs="Arial"/>
          <w:b w:val="0"/>
          <w:sz w:val="17"/>
        </w:rPr>
      </w:r>
      <w:r w:rsidR="00EA76E5">
        <w:rPr>
          <w:rFonts w:ascii="Palatino Linotype" w:hAnsi="Palatino Linotype" w:cs="Arial"/>
          <w:b w:val="0"/>
          <w:sz w:val="17"/>
        </w:rPr>
        <w:fldChar w:fldCharType="separate"/>
      </w:r>
      <w:r w:rsidR="00EA76E5">
        <w:rPr>
          <w:rFonts w:ascii="Palatino Linotype" w:hAnsi="Palatino Linotype" w:cs="Arial"/>
          <w:b w:val="0"/>
          <w:noProof/>
          <w:sz w:val="17"/>
        </w:rPr>
        <w:t> </w:t>
      </w:r>
      <w:r w:rsidR="00EA76E5">
        <w:rPr>
          <w:rFonts w:ascii="Palatino Linotype" w:hAnsi="Palatino Linotype" w:cs="Arial"/>
          <w:b w:val="0"/>
          <w:noProof/>
          <w:sz w:val="17"/>
        </w:rPr>
        <w:t> </w:t>
      </w:r>
      <w:r w:rsidR="00EA76E5">
        <w:rPr>
          <w:rFonts w:ascii="Palatino Linotype" w:hAnsi="Palatino Linotype" w:cs="Arial"/>
          <w:b w:val="0"/>
          <w:noProof/>
          <w:sz w:val="17"/>
        </w:rPr>
        <w:t> </w:t>
      </w:r>
      <w:r w:rsidR="00EA76E5">
        <w:rPr>
          <w:rFonts w:ascii="Palatino Linotype" w:hAnsi="Palatino Linotype" w:cs="Arial"/>
          <w:b w:val="0"/>
          <w:noProof/>
          <w:sz w:val="17"/>
        </w:rPr>
        <w:t> </w:t>
      </w:r>
      <w:r w:rsidR="00EA76E5">
        <w:rPr>
          <w:rFonts w:ascii="Palatino Linotype" w:hAnsi="Palatino Linotype" w:cs="Arial"/>
          <w:b w:val="0"/>
          <w:noProof/>
          <w:sz w:val="17"/>
        </w:rPr>
        <w:t> </w:t>
      </w:r>
      <w:r w:rsidR="00EA76E5">
        <w:rPr>
          <w:rFonts w:ascii="Palatino Linotype" w:hAnsi="Palatino Linotype" w:cs="Arial"/>
          <w:b w:val="0"/>
          <w:sz w:val="17"/>
        </w:rPr>
        <w:fldChar w:fldCharType="end"/>
      </w:r>
      <w:bookmarkEnd w:id="5"/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sz w:val="12"/>
          <w:szCs w:val="12"/>
        </w:rPr>
      </w:pP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sz w:val="17"/>
        </w:rPr>
        <w:t>Supervision</w:t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="00FC23AC">
        <w:rPr>
          <w:rFonts w:ascii="Palatino Linotype" w:hAnsi="Palatino Linotype" w:cs="Arial"/>
          <w:sz w:val="17"/>
        </w:rPr>
        <w:tab/>
      </w:r>
      <w:bookmarkStart w:id="6" w:name="Text52"/>
      <w:r w:rsidR="00FC23AC">
        <w:rPr>
          <w:rFonts w:ascii="Palatino Linotype" w:hAnsi="Palatino Linotype" w:cs="Arial"/>
          <w:b w:val="0"/>
          <w:sz w:val="17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C23AC">
        <w:rPr>
          <w:rFonts w:ascii="Palatino Linotype" w:hAnsi="Palatino Linotype" w:cs="Arial"/>
          <w:b w:val="0"/>
          <w:sz w:val="17"/>
        </w:rPr>
        <w:instrText xml:space="preserve"> FORMTEXT </w:instrText>
      </w:r>
      <w:r w:rsidR="00FC23AC">
        <w:rPr>
          <w:rFonts w:ascii="Palatino Linotype" w:hAnsi="Palatino Linotype" w:cs="Arial"/>
          <w:b w:val="0"/>
          <w:sz w:val="17"/>
        </w:rPr>
      </w:r>
      <w:r w:rsidR="00FC23AC">
        <w:rPr>
          <w:rFonts w:ascii="Palatino Linotype" w:hAnsi="Palatino Linotype" w:cs="Arial"/>
          <w:b w:val="0"/>
          <w:sz w:val="17"/>
        </w:rPr>
        <w:fldChar w:fldCharType="separate"/>
      </w:r>
      <w:r w:rsidR="00FC23AC">
        <w:rPr>
          <w:rFonts w:ascii="Palatino Linotype" w:hAnsi="Palatino Linotype" w:cs="Arial"/>
          <w:b w:val="0"/>
          <w:noProof/>
          <w:sz w:val="17"/>
        </w:rPr>
        <w:t> </w:t>
      </w:r>
      <w:r w:rsidR="00FC23AC">
        <w:rPr>
          <w:rFonts w:ascii="Palatino Linotype" w:hAnsi="Palatino Linotype" w:cs="Arial"/>
          <w:b w:val="0"/>
          <w:noProof/>
          <w:sz w:val="17"/>
        </w:rPr>
        <w:t> </w:t>
      </w:r>
      <w:r w:rsidR="00FC23AC">
        <w:rPr>
          <w:rFonts w:ascii="Palatino Linotype" w:hAnsi="Palatino Linotype" w:cs="Arial"/>
          <w:b w:val="0"/>
          <w:noProof/>
          <w:sz w:val="17"/>
        </w:rPr>
        <w:t> </w:t>
      </w:r>
      <w:r w:rsidR="00FC23AC">
        <w:rPr>
          <w:rFonts w:ascii="Palatino Linotype" w:hAnsi="Palatino Linotype" w:cs="Arial"/>
          <w:b w:val="0"/>
          <w:sz w:val="17"/>
        </w:rPr>
        <w:fldChar w:fldCharType="end"/>
      </w:r>
      <w:bookmarkEnd w:id="6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 %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eastAsia="Batang" w:hAnsi="Palatino Linotype" w:cs="Arial"/>
          <w:b w:val="0"/>
          <w:bCs w:val="0"/>
          <w:sz w:val="12"/>
          <w:szCs w:val="12"/>
        </w:rPr>
      </w:pPr>
    </w:p>
    <w:p w:rsidR="00F63AC1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sz w:val="17"/>
        </w:rPr>
        <w:t>Personnel /Payroll Administration</w:t>
      </w:r>
      <w:bookmarkStart w:id="7" w:name="Text53"/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 w:rsidRPr="00EF0BA8">
        <w:rPr>
          <w:rFonts w:ascii="Palatino Linotype" w:hAnsi="Palatino Linotype" w:cs="Arial"/>
          <w:b w:val="0"/>
          <w:sz w:val="17"/>
        </w:rPr>
        <w:fldChar w:fldCharType="begin">
          <w:ffData>
            <w:name w:val="Text5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C23AC" w:rsidRPr="00EF0BA8">
        <w:rPr>
          <w:rFonts w:ascii="Palatino Linotype" w:hAnsi="Palatino Linotype" w:cs="Arial"/>
          <w:b w:val="0"/>
          <w:sz w:val="17"/>
        </w:rPr>
        <w:instrText xml:space="preserve"> FORMTEXT </w:instrText>
      </w:r>
      <w:r w:rsidR="00FC23AC" w:rsidRPr="00EF0BA8">
        <w:rPr>
          <w:rFonts w:ascii="Palatino Linotype" w:hAnsi="Palatino Linotype" w:cs="Arial"/>
          <w:b w:val="0"/>
          <w:sz w:val="17"/>
        </w:rPr>
      </w:r>
      <w:r w:rsidR="00FC23AC" w:rsidRPr="00EF0BA8">
        <w:rPr>
          <w:rFonts w:ascii="Palatino Linotype" w:hAnsi="Palatino Linotype" w:cs="Arial"/>
          <w:b w:val="0"/>
          <w:sz w:val="17"/>
        </w:rPr>
        <w:fldChar w:fldCharType="separate"/>
      </w:r>
      <w:r w:rsidR="00FC23AC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FC23AC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FC23AC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FC23AC" w:rsidRPr="00EF0BA8">
        <w:rPr>
          <w:rFonts w:ascii="Palatino Linotype" w:hAnsi="Palatino Linotype" w:cs="Arial"/>
          <w:b w:val="0"/>
          <w:sz w:val="17"/>
        </w:rPr>
        <w:fldChar w:fldCharType="end"/>
      </w:r>
      <w:bookmarkEnd w:id="7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 %</w:t>
      </w:r>
    </w:p>
    <w:p w:rsidR="00FC23AC" w:rsidRPr="00982007" w:rsidRDefault="00FC23AC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b w:val="0"/>
          <w:bCs w:val="0"/>
          <w:sz w:val="17"/>
        </w:rPr>
        <w:t>(e.g., payroll and personnel forms for faculty &amp; staff, tenure/promotion packet</w:t>
      </w:r>
      <w:r w:rsidR="00744836">
        <w:rPr>
          <w:rFonts w:ascii="Palatino Linotype" w:hAnsi="Palatino Linotype" w:cs="Arial"/>
          <w:b w:val="0"/>
          <w:bCs w:val="0"/>
          <w:sz w:val="17"/>
        </w:rPr>
        <w:t>s, FCP</w:t>
      </w:r>
      <w:r w:rsidRPr="00982007">
        <w:rPr>
          <w:rFonts w:ascii="Palatino Linotype" w:hAnsi="Palatino Linotype" w:cs="Arial"/>
          <w:b w:val="0"/>
          <w:bCs w:val="0"/>
          <w:sz w:val="17"/>
        </w:rPr>
        <w:t>, P4P,</w:t>
      </w:r>
      <w:r w:rsidR="00744836">
        <w:rPr>
          <w:rFonts w:ascii="Palatino Linotype" w:hAnsi="Palatino Linotype" w:cs="Arial"/>
          <w:b w:val="0"/>
          <w:bCs w:val="0"/>
          <w:sz w:val="17"/>
        </w:rPr>
        <w:t xml:space="preserve"> SCP,</w:t>
      </w:r>
      <w:r w:rsidRPr="00982007">
        <w:rPr>
          <w:rFonts w:ascii="Palatino Linotype" w:hAnsi="Palatino Linotype" w:cs="Arial"/>
          <w:b w:val="0"/>
          <w:bCs w:val="0"/>
          <w:sz w:val="17"/>
        </w:rPr>
        <w:t xml:space="preserve"> etc.)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eastAsia="Batang" w:hAnsi="Palatino Linotype" w:cs="Arial"/>
          <w:b w:val="0"/>
          <w:bCs w:val="0"/>
          <w:sz w:val="12"/>
          <w:szCs w:val="12"/>
        </w:rPr>
      </w:pPr>
    </w:p>
    <w:p w:rsidR="00B97F5B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sz w:val="17"/>
        </w:rPr>
      </w:pPr>
      <w:r w:rsidRPr="00982007">
        <w:rPr>
          <w:rFonts w:ascii="Palatino Linotype" w:hAnsi="Palatino Linotype" w:cs="Arial"/>
          <w:sz w:val="17"/>
        </w:rPr>
        <w:t xml:space="preserve">Other </w:t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bookmarkStart w:id="8" w:name="Text54"/>
      <w:r w:rsidR="00B97F5B" w:rsidRPr="00EF0BA8">
        <w:rPr>
          <w:rFonts w:ascii="Palatino Linotype" w:hAnsi="Palatino Linotype" w:cs="Arial"/>
          <w:b w:val="0"/>
          <w:sz w:val="17"/>
        </w:rPr>
        <w:fldChar w:fldCharType="begin">
          <w:ffData>
            <w:name w:val="Text5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B97F5B" w:rsidRPr="00EF0BA8">
        <w:rPr>
          <w:rFonts w:ascii="Palatino Linotype" w:hAnsi="Palatino Linotype" w:cs="Arial"/>
          <w:b w:val="0"/>
          <w:sz w:val="17"/>
        </w:rPr>
        <w:instrText xml:space="preserve"> FORMTEXT </w:instrText>
      </w:r>
      <w:r w:rsidR="00B97F5B" w:rsidRPr="00EF0BA8">
        <w:rPr>
          <w:rFonts w:ascii="Palatino Linotype" w:hAnsi="Palatino Linotype" w:cs="Arial"/>
          <w:b w:val="0"/>
          <w:sz w:val="17"/>
        </w:rPr>
      </w:r>
      <w:r w:rsidR="00B97F5B" w:rsidRPr="00EF0BA8">
        <w:rPr>
          <w:rFonts w:ascii="Palatino Linotype" w:hAnsi="Palatino Linotype" w:cs="Arial"/>
          <w:b w:val="0"/>
          <w:sz w:val="17"/>
        </w:rPr>
        <w:fldChar w:fldCharType="separate"/>
      </w:r>
      <w:r w:rsidR="00B97F5B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B97F5B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B97F5B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B97F5B" w:rsidRPr="00EF0BA8">
        <w:rPr>
          <w:rFonts w:ascii="Palatino Linotype" w:hAnsi="Palatino Linotype" w:cs="Arial"/>
          <w:b w:val="0"/>
          <w:sz w:val="17"/>
        </w:rPr>
        <w:fldChar w:fldCharType="end"/>
      </w:r>
      <w:bookmarkEnd w:id="8"/>
      <w:r w:rsidR="00B97F5B">
        <w:rPr>
          <w:rFonts w:ascii="Palatino Linotype" w:hAnsi="Palatino Linotype" w:cs="Arial"/>
          <w:sz w:val="17"/>
        </w:rPr>
        <w:t xml:space="preserve"> %</w:t>
      </w:r>
    </w:p>
    <w:p w:rsidR="00B97F5B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b w:val="0"/>
          <w:bCs w:val="0"/>
          <w:sz w:val="17"/>
        </w:rPr>
        <w:t>(</w:t>
      </w:r>
      <w:proofErr w:type="gramStart"/>
      <w:r w:rsidRPr="00982007">
        <w:rPr>
          <w:rFonts w:ascii="Palatino Linotype" w:hAnsi="Palatino Linotype" w:cs="Arial"/>
          <w:b w:val="0"/>
          <w:bCs w:val="0"/>
          <w:sz w:val="17"/>
        </w:rPr>
        <w:t>e.g</w:t>
      </w:r>
      <w:proofErr w:type="gramEnd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. space, inventories, purchasing, computers, event coordination, maintenance, </w:t>
      </w:r>
      <w:r w:rsidR="00B97F5B">
        <w:rPr>
          <w:rFonts w:ascii="Palatino Linotype" w:hAnsi="Palatino Linotype" w:cs="Arial"/>
          <w:b w:val="0"/>
          <w:bCs w:val="0"/>
          <w:sz w:val="17"/>
        </w:rPr>
        <w:t>r</w:t>
      </w:r>
      <w:r w:rsidRPr="00982007">
        <w:rPr>
          <w:rFonts w:ascii="Palatino Linotype" w:hAnsi="Palatino Linotype" w:cs="Arial"/>
          <w:b w:val="0"/>
          <w:bCs w:val="0"/>
          <w:sz w:val="17"/>
        </w:rPr>
        <w:t xml:space="preserve">enovations, operations, 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proofErr w:type="gramStart"/>
      <w:r w:rsidRPr="00982007">
        <w:rPr>
          <w:rFonts w:ascii="Palatino Linotype" w:hAnsi="Palatino Linotype" w:cs="Arial"/>
          <w:b w:val="0"/>
          <w:bCs w:val="0"/>
          <w:sz w:val="17"/>
        </w:rPr>
        <w:t>training</w:t>
      </w:r>
      <w:proofErr w:type="gramEnd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, public relations, etc.) </w:t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shd w:val="clear" w:color="auto" w:fill="FFFFFF"/>
        <w:jc w:val="left"/>
        <w:rPr>
          <w:rFonts w:ascii="Palatino Linotype" w:hAnsi="Palatino Linotype"/>
          <w:sz w:val="17"/>
        </w:rPr>
      </w:pP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sz w:val="17"/>
        </w:rPr>
        <w:t>100%</w:t>
      </w:r>
      <w:r w:rsidRPr="00982007">
        <w:rPr>
          <w:rFonts w:ascii="Palatino Linotype" w:hAnsi="Palatino Linotype" w:cs="Arial"/>
          <w:sz w:val="17"/>
        </w:rPr>
        <w:tab/>
      </w:r>
    </w:p>
    <w:p w:rsidR="00F63AC1" w:rsidRPr="007220D5" w:rsidRDefault="00F63AC1" w:rsidP="00F63AC1">
      <w:pPr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10260" w:type="dxa"/>
        <w:tblInd w:w="-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260"/>
        <w:gridCol w:w="1260"/>
        <w:gridCol w:w="1260"/>
        <w:gridCol w:w="1260"/>
        <w:gridCol w:w="1260"/>
      </w:tblGrid>
      <w:tr w:rsidR="00F63AC1" w:rsidRPr="00982007">
        <w:trPr>
          <w:cantSplit/>
          <w:trHeight w:val="27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pStyle w:val="Subtitle"/>
              <w:jc w:val="left"/>
              <w:rPr>
                <w:rFonts w:ascii="Palatino Linotype" w:hAnsi="Palatino Linotype" w:cs="Arial"/>
                <w:b w:val="0"/>
                <w:bCs w:val="0"/>
                <w:i/>
                <w:i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 w:val="0"/>
                <w:bCs w:val="0"/>
                <w:i/>
                <w:iCs/>
                <w:sz w:val="17"/>
              </w:rPr>
              <w:t>Please provide the information requested below for which the position has primary responsibility:</w:t>
            </w:r>
          </w:p>
        </w:tc>
      </w:tr>
      <w:tr w:rsidR="00F63AC1" w:rsidRPr="00982007" w:rsidTr="001277B7">
        <w:trPr>
          <w:trHeight w:val="7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pStyle w:val="Heading4"/>
              <w:rPr>
                <w:rFonts w:ascii="Palatino Linotype" w:hAnsi="Palatino Linotype"/>
                <w:sz w:val="17"/>
              </w:rPr>
            </w:pPr>
            <w:r w:rsidRPr="00982007">
              <w:rPr>
                <w:rFonts w:ascii="Palatino Linotype" w:hAnsi="Palatino Linotype"/>
                <w:sz w:val="17"/>
              </w:rPr>
              <w:t>State</w:t>
            </w:r>
            <w:r w:rsidR="00744836">
              <w:rPr>
                <w:rFonts w:ascii="Palatino Linotype" w:hAnsi="Palatino Linotype"/>
                <w:sz w:val="17"/>
              </w:rPr>
              <w:t>/Federal</w:t>
            </w:r>
            <w:r w:rsidRPr="00982007">
              <w:rPr>
                <w:rFonts w:ascii="Palatino Linotype" w:hAnsi="Palatino Linotype"/>
                <w:sz w:val="17"/>
              </w:rPr>
              <w:t xml:space="preserve"> </w:t>
            </w:r>
          </w:p>
          <w:p w:rsidR="00F63AC1" w:rsidRPr="00982007" w:rsidRDefault="00744836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Appropriations</w:t>
            </w:r>
            <w:r w:rsidR="00F63AC1"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Contracts &amp; </w:t>
            </w:r>
          </w:p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Grants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Self-support</w:t>
            </w:r>
            <w:r w:rsidR="00744836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/</w:t>
            </w: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Auxiliary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Gifts</w:t>
            </w:r>
            <w:r w:rsidR="00744836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&amp;</w:t>
            </w: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</w:t>
            </w:r>
          </w:p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End</w:t>
            </w:r>
            <w:r w:rsidR="00744836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o</w:t>
            </w: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wm</w:t>
            </w:r>
            <w:r w:rsidR="00744836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e</w:t>
            </w: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Capital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Total</w:t>
            </w:r>
          </w:p>
        </w:tc>
      </w:tr>
      <w:tr w:rsidR="00F63AC1" w:rsidRPr="00982007" w:rsidTr="001277B7">
        <w:trPr>
          <w:trHeight w:val="3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982007" w:rsidP="00163276">
            <w:pPr>
              <w:rPr>
                <w:rFonts w:ascii="Palatino Linotype" w:eastAsia="Arial Unicode MS" w:hAnsi="Palatino Linotype" w:cs="Arial"/>
                <w:b/>
                <w:bCs/>
                <w:sz w:val="12"/>
                <w:szCs w:val="12"/>
              </w:rPr>
            </w:pPr>
            <w:r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Annual Budget: </w:t>
            </w:r>
            <w:r w:rsidR="007220D5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</w:t>
            </w:r>
            <w:r w:rsidR="007A02AC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br/>
              <w:t xml:space="preserve">             </w:t>
            </w:r>
            <w:r w:rsidR="007220D5">
              <w:rPr>
                <w:rFonts w:ascii="Palatino Linotype" w:hAnsi="Palatino Linotype" w:cs="Arial"/>
                <w:bCs/>
                <w:sz w:val="17"/>
                <w:szCs w:val="20"/>
              </w:rPr>
              <w:t>Ty</w:t>
            </w:r>
            <w:r w:rsidR="00F63AC1" w:rsidRPr="00982007">
              <w:rPr>
                <w:rFonts w:ascii="Palatino Linotype" w:hAnsi="Palatino Linotype" w:cs="Arial"/>
                <w:bCs/>
                <w:sz w:val="17"/>
                <w:szCs w:val="20"/>
              </w:rPr>
              <w:t xml:space="preserve">pe 1/ Weighted salaries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7220D5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9" w:name="Text55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9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  <w:r w:rsidR="00B97F5B"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F7946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10" w:name="Text56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10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F7946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11" w:name="Text57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11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F7946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12" w:name="Text58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12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F7946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13" w:name="Text59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13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F7946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14" w:name="Text60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14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</w:p>
        </w:tc>
      </w:tr>
      <w:tr w:rsidR="00F63AC1" w:rsidRPr="00982007" w:rsidTr="001277B7">
        <w:trPr>
          <w:trHeight w:val="3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7220D5" w:rsidP="00163276">
            <w:pPr>
              <w:rPr>
                <w:rFonts w:ascii="Palatino Linotype" w:hAnsi="Palatino Linotype" w:cs="Arial"/>
                <w:b/>
                <w:bCs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 </w:t>
            </w:r>
            <w:r w:rsidR="00F63AC1" w:rsidRPr="00982007"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</w:t>
            </w:r>
            <w: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 </w:t>
            </w:r>
            <w:r w:rsidR="007A02AC"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    </w:t>
            </w:r>
            <w: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  </w:t>
            </w:r>
            <w:r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 xml:space="preserve">Non-salaried (and other </w:t>
            </w:r>
            <w:r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br/>
              <w:t xml:space="preserve">     </w:t>
            </w:r>
            <w:r w:rsidR="007A02AC"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 xml:space="preserve">    </w:t>
            </w:r>
            <w:r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 xml:space="preserve">    s</w:t>
            </w:r>
            <w:r w:rsidR="00F63AC1" w:rsidRPr="00982007"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>alary types) costs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AF20B5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15" w:name="Text61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15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E63C3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16" w:name="Text62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16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E63C3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17" w:name="Text63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17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E63C3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18" w:name="Text64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18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E63C3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19" w:name="Text65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19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323203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20" w:name="Text66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20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</w:tr>
      <w:tr w:rsidR="00F63AC1" w:rsidRPr="00982007" w:rsidTr="001277B7">
        <w:trPr>
          <w:trHeight w:val="3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982007" w:rsidP="00163276">
            <w:pP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>Number of</w:t>
            </w:r>
            <w:r w:rsidRPr="00982007"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 xml:space="preserve">:  </w:t>
            </w:r>
            <w:r w:rsidR="00F63AC1" w:rsidRPr="00982007"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>Faculty</w:t>
            </w:r>
          </w:p>
        </w:tc>
        <w:bookmarkStart w:id="21" w:name="Text67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1"/>
          </w:p>
        </w:tc>
        <w:bookmarkStart w:id="22" w:name="Text68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2"/>
          </w:p>
        </w:tc>
        <w:bookmarkStart w:id="23" w:name="Text69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3"/>
          </w:p>
        </w:tc>
        <w:bookmarkStart w:id="24" w:name="Text70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4"/>
          </w:p>
        </w:tc>
        <w:bookmarkStart w:id="25" w:name="Text71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5"/>
          </w:p>
        </w:tc>
        <w:bookmarkStart w:id="26" w:name="Text72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6"/>
          </w:p>
        </w:tc>
      </w:tr>
      <w:tr w:rsidR="00F63AC1" w:rsidRPr="00982007" w:rsidTr="001277B7">
        <w:trPr>
          <w:trHeight w:val="3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                    </w:t>
            </w:r>
            <w:r w:rsidR="007220D5"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</w:t>
            </w:r>
            <w:r w:rsidRPr="00982007"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</w:t>
            </w:r>
            <w:r w:rsidRPr="00982007"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>Staff (Type 1)</w:t>
            </w:r>
          </w:p>
        </w:tc>
        <w:bookmarkStart w:id="27" w:name="Text73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7"/>
          </w:p>
        </w:tc>
        <w:bookmarkStart w:id="28" w:name="Text74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8"/>
          </w:p>
        </w:tc>
        <w:bookmarkStart w:id="29" w:name="Text75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9"/>
          </w:p>
        </w:tc>
        <w:bookmarkStart w:id="30" w:name="Text76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30"/>
          </w:p>
        </w:tc>
        <w:bookmarkStart w:id="31" w:name="Text77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31"/>
          </w:p>
        </w:tc>
        <w:bookmarkStart w:id="32" w:name="Text78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32"/>
          </w:p>
        </w:tc>
      </w:tr>
      <w:tr w:rsidR="00F63AC1" w:rsidRPr="00982007" w:rsidTr="001277B7">
        <w:trPr>
          <w:trHeight w:val="26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Approximate </w:t>
            </w:r>
            <w:r w:rsidR="001277B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#</w:t>
            </w: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of Accounts:</w:t>
            </w:r>
          </w:p>
        </w:tc>
        <w:bookmarkStart w:id="33" w:name="Text79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62790D" w:rsidRDefault="00EF0BA8" w:rsidP="008E71A1">
            <w:pPr>
              <w:jc w:val="center"/>
              <w:rPr>
                <w:rFonts w:ascii="Palatino Linotype" w:eastAsia="Arial Unicode MS" w:hAnsi="Palatino Linotype" w:cs="Arial"/>
                <w:sz w:val="12"/>
                <w:szCs w:val="12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33"/>
          </w:p>
        </w:tc>
        <w:bookmarkStart w:id="34" w:name="Text80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8E71A1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34"/>
          </w:p>
        </w:tc>
        <w:bookmarkStart w:id="35" w:name="Text81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FA3C58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35"/>
          </w:p>
        </w:tc>
        <w:bookmarkStart w:id="36" w:name="Text82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FA3C58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36"/>
          </w:p>
        </w:tc>
        <w:bookmarkStart w:id="37" w:name="Text83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FA3C58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37"/>
          </w:p>
        </w:tc>
        <w:bookmarkStart w:id="38" w:name="Text84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FA3C58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38"/>
          </w:p>
        </w:tc>
      </w:tr>
    </w:tbl>
    <w:p w:rsidR="00F63AC1" w:rsidRPr="007220D5" w:rsidRDefault="00F63AC1" w:rsidP="00F63AC1">
      <w:pPr>
        <w:ind w:right="-540"/>
        <w:rPr>
          <w:rFonts w:ascii="Palatino Linotype" w:hAnsi="Palatino Linotype"/>
          <w:sz w:val="10"/>
          <w:szCs w:val="10"/>
        </w:rPr>
      </w:pPr>
    </w:p>
    <w:tbl>
      <w:tblPr>
        <w:tblW w:w="10260" w:type="dxa"/>
        <w:tblInd w:w="-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1800"/>
        <w:gridCol w:w="1260"/>
        <w:gridCol w:w="900"/>
        <w:gridCol w:w="1260"/>
      </w:tblGrid>
      <w:tr w:rsidR="00F63AC1" w:rsidRPr="00982007">
        <w:trPr>
          <w:trHeight w:val="342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96625E">
            <w:pPr>
              <w:ind w:firstLineChars="100" w:firstLine="171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Financial Transactions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18"/>
              </w:rPr>
              <w:t>Frequency (daily, weekly, etc.)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206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Prepare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Approve</w:t>
            </w:r>
          </w:p>
        </w:tc>
      </w:tr>
      <w:tr w:rsidR="00F63AC1" w:rsidRPr="00982007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>Budget adjustments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  <w:bookmarkStart w:id="39" w:name="Text85"/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4"/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FORMCHECKBOX </w:instrText>
            </w:r>
            <w:r w:rsidR="00F27A6F"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 w:rsidR="00F27A6F"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4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"/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FORMCHECKBOX </w:instrText>
            </w:r>
            <w:r w:rsidR="00F27A6F"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 w:rsidR="00F27A6F"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41"/>
          </w:p>
        </w:tc>
      </w:tr>
      <w:tr w:rsidR="00F63AC1" w:rsidRPr="00982007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Journal entries</w:t>
            </w: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  <w:bookmarkStart w:id="42" w:name="Text86"/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4"/>
          </w:p>
        </w:tc>
      </w:tr>
      <w:tr w:rsidR="00F63AC1" w:rsidRPr="00982007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>Travel reimbursements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  <w:bookmarkStart w:id="45" w:name="Text87"/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5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7"/>
          </w:p>
        </w:tc>
      </w:tr>
      <w:tr w:rsidR="00F63AC1" w:rsidRPr="00982007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>New account forms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  <w:bookmarkStart w:id="48" w:name="Text88"/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</w:r>
            <w:r w:rsidR="00F27A6F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50"/>
          </w:p>
        </w:tc>
      </w:tr>
      <w:tr w:rsidR="00F63AC1" w:rsidRPr="00982007" w:rsidTr="00FA3C58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hAnsi="Palatino Linotype" w:cs="Arial"/>
                <w:sz w:val="17"/>
              </w:rPr>
            </w:pPr>
            <w:r w:rsidRPr="00982007">
              <w:rPr>
                <w:rFonts w:ascii="Palatino Linotype" w:hAnsi="Palatino Linotype" w:cs="Arial"/>
                <w:sz w:val="17"/>
              </w:rPr>
              <w:t>Consulting contracts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A3C58" w:rsidP="00163276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</w:t>
            </w:r>
            <w:bookmarkStart w:id="51" w:name="Text89"/>
            <w:r w:rsidR="00EA76E5">
              <w:rPr>
                <w:rFonts w:ascii="Palatino Linotype" w:hAnsi="Palatino Linotype"/>
                <w:sz w:val="17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/>
                <w:sz w:val="17"/>
              </w:rPr>
              <w:instrText xml:space="preserve"> FORMTEXT </w:instrText>
            </w:r>
            <w:r w:rsidR="00EA76E5">
              <w:rPr>
                <w:rFonts w:ascii="Palatino Linotype" w:hAnsi="Palatino Linotype"/>
                <w:sz w:val="17"/>
              </w:rPr>
            </w:r>
            <w:r w:rsidR="00EA76E5">
              <w:rPr>
                <w:rFonts w:ascii="Palatino Linotype" w:hAnsi="Palatino Linotype"/>
                <w:sz w:val="17"/>
              </w:rPr>
              <w:fldChar w:fldCharType="separate"/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sz w:val="17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F27A6F">
              <w:rPr>
                <w:rFonts w:ascii="Palatino Linotype" w:hAnsi="Palatino Linotype"/>
                <w:sz w:val="17"/>
              </w:rPr>
            </w:r>
            <w:r w:rsidR="00F27A6F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5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F27A6F">
              <w:rPr>
                <w:rFonts w:ascii="Palatino Linotype" w:hAnsi="Palatino Linotype"/>
                <w:sz w:val="17"/>
              </w:rPr>
            </w:r>
            <w:r w:rsidR="00F27A6F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53"/>
          </w:p>
        </w:tc>
      </w:tr>
      <w:tr w:rsidR="00F63AC1" w:rsidRPr="00982007" w:rsidTr="00FA3C58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hAnsi="Palatino Linotype" w:cs="Arial"/>
                <w:sz w:val="17"/>
              </w:rPr>
            </w:pPr>
            <w:r w:rsidRPr="00982007">
              <w:rPr>
                <w:rFonts w:ascii="Palatino Linotype" w:hAnsi="Palatino Linotype" w:cs="Arial"/>
                <w:sz w:val="17"/>
              </w:rPr>
              <w:t>Cost sharing spreadsheets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A3C58" w:rsidP="00163276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</w:t>
            </w:r>
            <w:bookmarkStart w:id="54" w:name="Text90"/>
            <w:r w:rsidR="00EA76E5">
              <w:rPr>
                <w:rFonts w:ascii="Palatino Linotype" w:hAnsi="Palatino Linotype"/>
                <w:sz w:val="17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/>
                <w:sz w:val="17"/>
              </w:rPr>
              <w:instrText xml:space="preserve"> FORMTEXT </w:instrText>
            </w:r>
            <w:r w:rsidR="00EA76E5">
              <w:rPr>
                <w:rFonts w:ascii="Palatino Linotype" w:hAnsi="Palatino Linotype"/>
                <w:sz w:val="17"/>
              </w:rPr>
            </w:r>
            <w:r w:rsidR="00EA76E5">
              <w:rPr>
                <w:rFonts w:ascii="Palatino Linotype" w:hAnsi="Palatino Linotype"/>
                <w:sz w:val="17"/>
              </w:rPr>
              <w:fldChar w:fldCharType="separate"/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sz w:val="17"/>
              </w:rPr>
              <w:fldChar w:fldCharType="end"/>
            </w:r>
            <w:bookmarkEnd w:id="54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F27A6F">
              <w:rPr>
                <w:rFonts w:ascii="Palatino Linotype" w:hAnsi="Palatino Linotype"/>
                <w:sz w:val="17"/>
              </w:rPr>
            </w:r>
            <w:r w:rsidR="00F27A6F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5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F27A6F">
              <w:rPr>
                <w:rFonts w:ascii="Palatino Linotype" w:hAnsi="Palatino Linotype"/>
                <w:sz w:val="17"/>
              </w:rPr>
            </w:r>
            <w:r w:rsidR="00F27A6F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56"/>
          </w:p>
        </w:tc>
      </w:tr>
      <w:tr w:rsidR="00F63AC1" w:rsidRPr="00982007" w:rsidTr="00EA76E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>Purchase Orders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11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 xml:space="preserve"> (enter approval amount </w:t>
            </w:r>
            <w:r w:rsidR="00EA76E5">
              <w:rPr>
                <w:rFonts w:ascii="Palatino Linotype" w:eastAsia="Arial Unicode MS" w:hAnsi="Palatino Linotype" w:cs="Arial"/>
                <w:sz w:val="17"/>
                <w:szCs w:val="20"/>
              </w:rPr>
              <w:t>l</w:t>
            </w: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>evel)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A76E5" w:rsidP="00163276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</w:t>
            </w: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="Palatino Linotype" w:hAnsi="Palatino Linotype"/>
                <w:sz w:val="17"/>
              </w:rPr>
              <w:instrText xml:space="preserve"> FORMTEXT </w:instrText>
            </w:r>
            <w:r>
              <w:rPr>
                <w:rFonts w:ascii="Palatino Linotype" w:hAnsi="Palatino Linotype"/>
                <w:sz w:val="17"/>
              </w:rPr>
            </w:r>
            <w:r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7"/>
              </w:rPr>
              <w:t> </w:t>
            </w:r>
            <w:r>
              <w:rPr>
                <w:rFonts w:ascii="Palatino Linotype" w:hAnsi="Palatino Linotype"/>
                <w:noProof/>
                <w:sz w:val="17"/>
              </w:rPr>
              <w:t> </w:t>
            </w:r>
            <w:r>
              <w:rPr>
                <w:rFonts w:ascii="Palatino Linotype" w:hAnsi="Palatino Linotype"/>
                <w:noProof/>
                <w:sz w:val="17"/>
              </w:rPr>
              <w:t> </w:t>
            </w:r>
            <w:r>
              <w:rPr>
                <w:rFonts w:ascii="Palatino Linotype" w:hAnsi="Palatino Linotype"/>
                <w:noProof/>
                <w:sz w:val="17"/>
              </w:rPr>
              <w:t> </w:t>
            </w:r>
            <w:r>
              <w:rPr>
                <w:rFonts w:ascii="Palatino Linotype" w:hAnsi="Palatino Linotype"/>
                <w:noProof/>
                <w:sz w:val="17"/>
              </w:rPr>
              <w:t> </w:t>
            </w:r>
            <w:r>
              <w:rPr>
                <w:rFonts w:ascii="Palatino Linotype" w:hAnsi="Palatino Linotype"/>
                <w:sz w:val="17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411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hAnsi="Palatino Linotype"/>
                <w:sz w:val="17"/>
              </w:rPr>
            </w:pPr>
            <w:r w:rsidRPr="00982007">
              <w:rPr>
                <w:rFonts w:ascii="Palatino Linotype" w:hAnsi="Palatino Linotype"/>
                <w:sz w:val="17"/>
              </w:rPr>
              <w:t xml:space="preserve">  $</w:t>
            </w:r>
            <w:r w:rsidR="00FA3C58">
              <w:rPr>
                <w:rFonts w:ascii="Palatino Linotype" w:hAnsi="Palatino Linotype"/>
                <w:sz w:val="17"/>
              </w:rPr>
              <w:t xml:space="preserve"> </w:t>
            </w:r>
            <w:bookmarkStart w:id="57" w:name="Text91"/>
            <w:r w:rsidR="00EF0BA8">
              <w:rPr>
                <w:rFonts w:ascii="Palatino Linotype" w:hAnsi="Palatino Linotype"/>
                <w:sz w:val="17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EF0BA8">
              <w:rPr>
                <w:rFonts w:ascii="Palatino Linotype" w:hAnsi="Palatino Linotype"/>
                <w:sz w:val="17"/>
              </w:rPr>
              <w:instrText xml:space="preserve"> FORMTEXT </w:instrText>
            </w:r>
            <w:r w:rsidR="00EF0BA8">
              <w:rPr>
                <w:rFonts w:ascii="Palatino Linotype" w:hAnsi="Palatino Linotype"/>
                <w:sz w:val="17"/>
              </w:rPr>
            </w:r>
            <w:r w:rsidR="00EF0BA8">
              <w:rPr>
                <w:rFonts w:ascii="Palatino Linotype" w:hAnsi="Palatino Linotype"/>
                <w:sz w:val="17"/>
              </w:rPr>
              <w:fldChar w:fldCharType="separate"/>
            </w:r>
            <w:r w:rsidR="00EF0BA8">
              <w:rPr>
                <w:rFonts w:ascii="Palatino Linotype" w:hAnsi="Palatino Linotype"/>
                <w:noProof/>
                <w:sz w:val="17"/>
              </w:rPr>
              <w:t> </w:t>
            </w:r>
            <w:r w:rsidR="00EF0BA8">
              <w:rPr>
                <w:rFonts w:ascii="Palatino Linotype" w:hAnsi="Palatino Linotype"/>
                <w:noProof/>
                <w:sz w:val="17"/>
              </w:rPr>
              <w:t> </w:t>
            </w:r>
            <w:r w:rsidR="00EF0BA8">
              <w:rPr>
                <w:rFonts w:ascii="Palatino Linotype" w:hAnsi="Palatino Linotype"/>
                <w:noProof/>
                <w:sz w:val="17"/>
              </w:rPr>
              <w:t> </w:t>
            </w:r>
            <w:r w:rsidR="00EF0BA8">
              <w:rPr>
                <w:rFonts w:ascii="Palatino Linotype" w:hAnsi="Palatino Linotype"/>
                <w:noProof/>
                <w:sz w:val="17"/>
              </w:rPr>
              <w:t> </w:t>
            </w:r>
            <w:r w:rsidR="00EF0BA8">
              <w:rPr>
                <w:rFonts w:ascii="Palatino Linotype" w:hAnsi="Palatino Linotype"/>
                <w:noProof/>
                <w:sz w:val="17"/>
              </w:rPr>
              <w:t> </w:t>
            </w:r>
            <w:r w:rsidR="00EF0BA8">
              <w:rPr>
                <w:rFonts w:ascii="Palatino Linotype" w:hAnsi="Palatino Linotype"/>
                <w:sz w:val="17"/>
              </w:rPr>
              <w:fldChar w:fldCharType="end"/>
            </w:r>
            <w:bookmarkEnd w:id="57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820689" w:rsidP="00820689">
            <w:pPr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  </w:t>
            </w:r>
            <w:r w:rsidR="00AF5C48"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 w:rsidR="00AF5C48"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F27A6F">
              <w:rPr>
                <w:rFonts w:ascii="Palatino Linotype" w:hAnsi="Palatino Linotype"/>
                <w:sz w:val="17"/>
              </w:rPr>
            </w:r>
            <w:r w:rsidR="00F27A6F">
              <w:rPr>
                <w:rFonts w:ascii="Palatino Linotype" w:hAnsi="Palatino Linotype"/>
                <w:sz w:val="17"/>
              </w:rPr>
              <w:fldChar w:fldCharType="separate"/>
            </w:r>
            <w:r w:rsidR="00AF5C48">
              <w:rPr>
                <w:rFonts w:ascii="Palatino Linotype" w:hAnsi="Palatino Linotype"/>
                <w:sz w:val="17"/>
              </w:rPr>
              <w:fldChar w:fldCharType="end"/>
            </w:r>
            <w:bookmarkEnd w:id="5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right w:w="17" w:type="dxa"/>
            </w:tcMar>
            <w:vAlign w:val="bottom"/>
          </w:tcPr>
          <w:p w:rsidR="00F63AC1" w:rsidRPr="00982007" w:rsidRDefault="00820689" w:rsidP="00820689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  </w:t>
            </w:r>
            <w:r w:rsidR="00AF5C48"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"/>
            <w:r w:rsidR="00AF5C48"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F27A6F">
              <w:rPr>
                <w:rFonts w:ascii="Palatino Linotype" w:hAnsi="Palatino Linotype"/>
                <w:sz w:val="17"/>
              </w:rPr>
            </w:r>
            <w:r w:rsidR="00F27A6F">
              <w:rPr>
                <w:rFonts w:ascii="Palatino Linotype" w:hAnsi="Palatino Linotype"/>
                <w:sz w:val="17"/>
              </w:rPr>
              <w:fldChar w:fldCharType="separate"/>
            </w:r>
            <w:r w:rsidR="00AF5C48">
              <w:rPr>
                <w:rFonts w:ascii="Palatino Linotype" w:hAnsi="Palatino Linotype"/>
                <w:sz w:val="17"/>
              </w:rPr>
              <w:fldChar w:fldCharType="end"/>
            </w:r>
            <w:bookmarkEnd w:id="59"/>
          </w:p>
        </w:tc>
      </w:tr>
      <w:tr w:rsidR="00F63AC1" w:rsidRPr="00982007" w:rsidTr="00287CFF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hAnsi="Palatino Linotype"/>
                <w:sz w:val="17"/>
              </w:rPr>
            </w:pPr>
            <w:r w:rsidRPr="00982007">
              <w:rPr>
                <w:rFonts w:ascii="Palatino Linotype" w:hAnsi="Palatino Linotype" w:cs="Arial"/>
                <w:sz w:val="17"/>
              </w:rPr>
              <w:t>Other (List)</w:t>
            </w:r>
            <w:r w:rsidR="00AF5C48">
              <w:rPr>
                <w:rFonts w:ascii="Palatino Linotype" w:hAnsi="Palatino Linotype" w:cs="Arial"/>
                <w:sz w:val="17"/>
              </w:rPr>
              <w:t xml:space="preserve">  </w:t>
            </w:r>
            <w:bookmarkStart w:id="60" w:name="Text92"/>
            <w:r w:rsidR="00EA76E5">
              <w:rPr>
                <w:rFonts w:ascii="Palatino Linotype" w:hAnsi="Palatino Linotype" w:cs="Arial"/>
                <w:sz w:val="17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 w:cs="Arial"/>
                <w:sz w:val="17"/>
              </w:rPr>
              <w:instrText xml:space="preserve"> FORMTEXT </w:instrText>
            </w:r>
            <w:r w:rsidR="00EA76E5">
              <w:rPr>
                <w:rFonts w:ascii="Palatino Linotype" w:hAnsi="Palatino Linotype" w:cs="Arial"/>
                <w:sz w:val="17"/>
              </w:rPr>
            </w:r>
            <w:r w:rsidR="00EA76E5">
              <w:rPr>
                <w:rFonts w:ascii="Palatino Linotype" w:hAnsi="Palatino Linotype" w:cs="Arial"/>
                <w:sz w:val="17"/>
              </w:rPr>
              <w:fldChar w:fldCharType="separate"/>
            </w:r>
            <w:r w:rsidR="00EA76E5">
              <w:rPr>
                <w:rFonts w:ascii="Palatino Linotype" w:hAnsi="Palatino Linotype" w:cs="Arial"/>
                <w:noProof/>
                <w:sz w:val="17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</w:rPr>
              <w:t> </w:t>
            </w:r>
            <w:r w:rsidR="00EA76E5">
              <w:rPr>
                <w:rFonts w:ascii="Palatino Linotype" w:hAnsi="Palatino Linotype" w:cs="Arial"/>
                <w:sz w:val="17"/>
              </w:rPr>
              <w:fldChar w:fldCharType="end"/>
            </w:r>
            <w:bookmarkEnd w:id="60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287CFF" w:rsidP="00163276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</w:t>
            </w:r>
            <w:bookmarkStart w:id="61" w:name="Text93"/>
            <w:r w:rsidR="00EA76E5">
              <w:rPr>
                <w:rFonts w:ascii="Palatino Linotype" w:hAnsi="Palatino Linotype"/>
                <w:sz w:val="17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/>
                <w:sz w:val="17"/>
              </w:rPr>
              <w:instrText xml:space="preserve"> FORMTEXT </w:instrText>
            </w:r>
            <w:r w:rsidR="00EA76E5">
              <w:rPr>
                <w:rFonts w:ascii="Palatino Linotype" w:hAnsi="Palatino Linotype"/>
                <w:sz w:val="17"/>
              </w:rPr>
            </w:r>
            <w:r w:rsidR="00EA76E5">
              <w:rPr>
                <w:rFonts w:ascii="Palatino Linotype" w:hAnsi="Palatino Linotype"/>
                <w:sz w:val="17"/>
              </w:rPr>
              <w:fldChar w:fldCharType="separate"/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sz w:val="17"/>
              </w:rPr>
              <w:fldChar w:fldCharType="end"/>
            </w:r>
            <w:bookmarkEnd w:id="61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287CFF" w:rsidP="00820689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F27A6F">
              <w:rPr>
                <w:rFonts w:ascii="Palatino Linotype" w:hAnsi="Palatino Linotype"/>
                <w:sz w:val="17"/>
              </w:rPr>
            </w:r>
            <w:r w:rsidR="00F27A6F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6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287CFF" w:rsidP="00287CFF">
            <w:pPr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9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F27A6F">
              <w:rPr>
                <w:rFonts w:ascii="Palatino Linotype" w:hAnsi="Palatino Linotype"/>
                <w:sz w:val="17"/>
              </w:rPr>
            </w:r>
            <w:r w:rsidR="00F27A6F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63"/>
          </w:p>
        </w:tc>
      </w:tr>
      <w:tr w:rsidR="00B97F5B" w:rsidRPr="00B97F5B" w:rsidTr="00B97F5B">
        <w:trPr>
          <w:cantSplit/>
          <w:trHeight w:val="63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206" w:type="dxa"/>
              <w:bottom w:w="0" w:type="dxa"/>
              <w:right w:w="17" w:type="dxa"/>
            </w:tcMar>
            <w:vAlign w:val="bottom"/>
          </w:tcPr>
          <w:p w:rsidR="00B97F5B" w:rsidRPr="007220D5" w:rsidRDefault="00B97F5B" w:rsidP="007220D5">
            <w:pPr>
              <w:ind w:firstLineChars="100" w:firstLine="100"/>
              <w:rPr>
                <w:rFonts w:ascii="Palatino Linotype" w:hAnsi="Palatino Linotype" w:cs="Arial"/>
                <w:b/>
                <w:bCs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97F5B" w:rsidRPr="00B97F5B" w:rsidRDefault="00B97F5B" w:rsidP="00163276">
            <w:pPr>
              <w:jc w:val="center"/>
              <w:rPr>
                <w:rFonts w:ascii="Palatino Linotype" w:hAnsi="Palatino Linotype" w:cs="Arial"/>
                <w:b/>
                <w:bCs/>
                <w:sz w:val="6"/>
                <w:szCs w:val="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206" w:type="dxa"/>
              <w:right w:w="17" w:type="dxa"/>
            </w:tcMar>
            <w:vAlign w:val="bottom"/>
          </w:tcPr>
          <w:p w:rsidR="00B97F5B" w:rsidRPr="00B97F5B" w:rsidRDefault="00B97F5B" w:rsidP="00163276">
            <w:pPr>
              <w:jc w:val="center"/>
              <w:rPr>
                <w:rFonts w:ascii="Palatino Linotype" w:hAnsi="Palatino Linotype" w:cs="Arial"/>
                <w:b/>
                <w:bCs/>
                <w:sz w:val="6"/>
                <w:szCs w:val="6"/>
              </w:rPr>
            </w:pPr>
          </w:p>
        </w:tc>
      </w:tr>
      <w:tr w:rsidR="00F63AC1" w:rsidRPr="00982007" w:rsidTr="00B97F5B">
        <w:trPr>
          <w:cantSplit/>
          <w:trHeight w:val="19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206" w:type="dxa"/>
              <w:bottom w:w="0" w:type="dxa"/>
              <w:right w:w="17" w:type="dxa"/>
            </w:tcMar>
            <w:vAlign w:val="bottom"/>
          </w:tcPr>
          <w:p w:rsidR="00F63AC1" w:rsidRPr="00982007" w:rsidRDefault="00B97F5B" w:rsidP="00B97F5B">
            <w:pP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 </w:t>
            </w:r>
            <w:r w:rsidR="00F63AC1"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Cash Operation Responsibilities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18"/>
              </w:rPr>
              <w:t>Frequency (daily, weekly, etc.)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206" w:type="dxa"/>
              <w:right w:w="17" w:type="dxa"/>
            </w:tcMar>
            <w:vAlign w:val="bottom"/>
          </w:tcPr>
          <w:p w:rsidR="00F63AC1" w:rsidRPr="00982007" w:rsidRDefault="00430A8A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Dollar </w:t>
            </w:r>
            <w:r w:rsidR="00F63AC1"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Amount</w:t>
            </w:r>
          </w:p>
        </w:tc>
      </w:tr>
      <w:tr w:rsidR="00F63AC1" w:rsidRPr="00982007">
        <w:trPr>
          <w:cantSplit/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46425B">
            <w:pPr>
              <w:ind w:firstLineChars="200" w:firstLine="340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Cash /Checks/Other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  <w:bookmarkStart w:id="64" w:name="Text94"/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64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right w:w="17" w:type="dxa"/>
            </w:tcMar>
            <w:vAlign w:val="bottom"/>
          </w:tcPr>
          <w:p w:rsidR="00F63AC1" w:rsidRPr="00982007" w:rsidRDefault="00EF0BA8" w:rsidP="00EF0BA8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bookmarkStart w:id="65" w:name="Text95"/>
            <w:r>
              <w:rPr>
                <w:rFonts w:ascii="Palatino Linotype" w:hAnsi="Palatino Linotype" w:cs="Arial"/>
                <w:sz w:val="17"/>
                <w:szCs w:val="20"/>
              </w:rPr>
              <w:t xml:space="preserve">$ 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65"/>
          </w:p>
        </w:tc>
      </w:tr>
    </w:tbl>
    <w:p w:rsidR="00163276" w:rsidRPr="001B7AA0" w:rsidRDefault="00163276" w:rsidP="001B7AA0">
      <w:pPr>
        <w:rPr>
          <w:rFonts w:ascii="Palatino Linotype" w:hAnsi="Palatino Linotype" w:cs="Arial"/>
          <w:bCs/>
          <w:sz w:val="2"/>
          <w:szCs w:val="2"/>
        </w:rPr>
      </w:pPr>
    </w:p>
    <w:sectPr w:rsidR="00163276" w:rsidRPr="001B7AA0" w:rsidSect="00F27A6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27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A5" w:rsidRDefault="00963BA5">
      <w:r>
        <w:separator/>
      </w:r>
    </w:p>
  </w:endnote>
  <w:endnote w:type="continuationSeparator" w:id="0">
    <w:p w:rsidR="00963BA5" w:rsidRDefault="0096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5" w:rsidRDefault="00790725">
    <w:pPr>
      <w:pStyle w:val="Footer"/>
      <w:jc w:val="center"/>
      <w:rPr>
        <w:rFonts w:ascii="Arial" w:hAnsi="Arial" w:cs="Arial"/>
        <w:b/>
        <w:sz w:val="20"/>
      </w:rPr>
    </w:pPr>
    <w:smartTag w:uri="urn:schemas-microsoft-com:office:smarttags" w:element="PersonName">
      <w:r>
        <w:rPr>
          <w:rFonts w:ascii="Arial" w:hAnsi="Arial" w:cs="Arial"/>
          <w:b/>
          <w:sz w:val="20"/>
        </w:rPr>
        <w:t>University Human Resources</w:t>
      </w:r>
    </w:smartTag>
  </w:p>
  <w:p w:rsidR="00790725" w:rsidRDefault="00790725">
    <w:pPr>
      <w:pStyle w:val="Footer"/>
      <w:jc w:val="center"/>
      <w:rPr>
        <w:rFonts w:ascii="Arial" w:hAnsi="Arial" w:cs="Arial"/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8"/>
            <w:szCs w:val="18"/>
          </w:rPr>
          <w:t>57 U.S. Highway</w:t>
        </w:r>
      </w:smartTag>
    </w:smartTag>
    <w:r>
      <w:rPr>
        <w:rFonts w:ascii="Arial" w:hAnsi="Arial" w:cs="Arial"/>
        <w:sz w:val="18"/>
        <w:szCs w:val="18"/>
      </w:rPr>
      <w:t xml:space="preserve"> 1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8"/>
            <w:szCs w:val="18"/>
          </w:rPr>
          <w:t>New Brunswick</w:t>
        </w:r>
      </w:smartTag>
      <w:r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8"/>
            <w:szCs w:val="18"/>
          </w:rPr>
          <w:t>NJ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8"/>
            <w:szCs w:val="18"/>
          </w:rPr>
          <w:t>08901-8554</w:t>
        </w:r>
      </w:smartTag>
    </w:smartTag>
  </w:p>
  <w:p w:rsidR="00790725" w:rsidRDefault="00365015">
    <w:pPr>
      <w:pStyle w:val="Footer"/>
      <w:jc w:val="center"/>
    </w:pPr>
    <w:r w:rsidRPr="00365015">
      <w:rPr>
        <w:rFonts w:ascii="Arial" w:hAnsi="Arial" w:cs="Arial"/>
        <w:sz w:val="18"/>
        <w:szCs w:val="18"/>
      </w:rPr>
      <w:t>848-932-3020</w:t>
    </w:r>
    <w:r w:rsidR="00790725">
      <w:rPr>
        <w:rFonts w:ascii="Arial" w:hAnsi="Arial" w:cs="Arial"/>
        <w:sz w:val="18"/>
        <w:szCs w:val="18"/>
      </w:rPr>
      <w:t xml:space="preserve">  </w:t>
    </w:r>
    <w:r w:rsidR="00790725">
      <w:rPr>
        <w:rFonts w:ascii="Arial" w:hAnsi="Arial" w:cs="Arial"/>
        <w:sz w:val="18"/>
        <w:szCs w:val="18"/>
      </w:rPr>
      <w:sym w:font="Symbol" w:char="F0B7"/>
    </w:r>
    <w:r w:rsidR="00790725">
      <w:rPr>
        <w:rFonts w:ascii="Arial" w:hAnsi="Arial" w:cs="Arial"/>
        <w:sz w:val="18"/>
        <w:szCs w:val="18"/>
      </w:rPr>
      <w:t xml:space="preserve">  FAX 732-932-0046  </w:t>
    </w:r>
    <w:r w:rsidR="00790725">
      <w:rPr>
        <w:rFonts w:ascii="Arial" w:hAnsi="Arial" w:cs="Arial"/>
        <w:sz w:val="18"/>
        <w:szCs w:val="18"/>
      </w:rPr>
      <w:sym w:font="Symbol" w:char="F0B7"/>
    </w:r>
    <w:r w:rsidR="00790725">
      <w:rPr>
        <w:rFonts w:ascii="Arial" w:hAnsi="Arial" w:cs="Arial"/>
        <w:sz w:val="18"/>
        <w:szCs w:val="18"/>
      </w:rPr>
      <w:t xml:space="preserve">  uhr.rutgers.edu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5" w:rsidRDefault="00790725">
    <w:pPr>
      <w:pStyle w:val="Footer"/>
      <w:jc w:val="center"/>
      <w:rPr>
        <w:rFonts w:ascii="Arial" w:hAnsi="Arial" w:cs="Arial"/>
        <w:b/>
        <w:sz w:val="20"/>
      </w:rPr>
    </w:pPr>
    <w:smartTag w:uri="urn:schemas-microsoft-com:office:smarttags" w:element="PersonName">
      <w:r>
        <w:rPr>
          <w:rFonts w:ascii="Arial" w:hAnsi="Arial" w:cs="Arial"/>
          <w:b/>
          <w:sz w:val="20"/>
        </w:rPr>
        <w:t>University Human Resources</w:t>
      </w:r>
    </w:smartTag>
  </w:p>
  <w:p w:rsidR="00790725" w:rsidRDefault="00790725">
    <w:pPr>
      <w:pStyle w:val="Footer"/>
      <w:jc w:val="center"/>
      <w:rPr>
        <w:rFonts w:ascii="Arial" w:hAnsi="Arial" w:cs="Arial"/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8"/>
            <w:szCs w:val="18"/>
          </w:rPr>
          <w:t>57 U.S. Highway</w:t>
        </w:r>
      </w:smartTag>
    </w:smartTag>
    <w:r>
      <w:rPr>
        <w:rFonts w:ascii="Arial" w:hAnsi="Arial" w:cs="Arial"/>
        <w:sz w:val="18"/>
        <w:szCs w:val="18"/>
      </w:rPr>
      <w:t xml:space="preserve"> 1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8"/>
            <w:szCs w:val="18"/>
          </w:rPr>
          <w:t>New Brunswick</w:t>
        </w:r>
      </w:smartTag>
      <w:r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8"/>
            <w:szCs w:val="18"/>
          </w:rPr>
          <w:t>NJ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8"/>
            <w:szCs w:val="18"/>
          </w:rPr>
          <w:t>08901-8554</w:t>
        </w:r>
      </w:smartTag>
    </w:smartTag>
  </w:p>
  <w:p w:rsidR="00790725" w:rsidRDefault="00790725" w:rsidP="002A1619">
    <w:pPr>
      <w:pStyle w:val="Footer"/>
    </w:pPr>
    <w:r>
      <w:rPr>
        <w:rFonts w:ascii="Arial" w:hAnsi="Arial" w:cs="Arial"/>
        <w:sz w:val="18"/>
        <w:szCs w:val="18"/>
      </w:rPr>
      <w:t xml:space="preserve">                                                 </w:t>
    </w:r>
    <w:r w:rsidR="00365015">
      <w:rPr>
        <w:rFonts w:ascii="Arial" w:hAnsi="Arial" w:cs="Arial"/>
        <w:sz w:val="18"/>
        <w:szCs w:val="18"/>
      </w:rPr>
      <w:t>848-932</w:t>
    </w:r>
    <w:r>
      <w:rPr>
        <w:rFonts w:ascii="Arial" w:hAnsi="Arial" w:cs="Arial"/>
        <w:sz w:val="18"/>
        <w:szCs w:val="18"/>
      </w:rPr>
      <w:t xml:space="preserve">-3020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FAX 732-932-0046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uhr.rutgers.edu                               </w:t>
    </w:r>
    <w:r w:rsidR="00C779F3">
      <w:rPr>
        <w:rFonts w:ascii="Arial" w:hAnsi="Arial" w:cs="Arial"/>
        <w:sz w:val="12"/>
        <w:szCs w:val="12"/>
      </w:rPr>
      <w:t>Revised 11</w:t>
    </w:r>
    <w:r w:rsidR="007A3912">
      <w:rPr>
        <w:rFonts w:ascii="Arial" w:hAnsi="Arial" w:cs="Arial"/>
        <w:sz w:val="12"/>
        <w:szCs w:val="12"/>
      </w:rPr>
      <w:t>/20</w:t>
    </w:r>
    <w:r w:rsidR="00C779F3">
      <w:rPr>
        <w:rFonts w:ascii="Arial" w:hAnsi="Arial" w:cs="Arial"/>
        <w:sz w:val="12"/>
        <w:szCs w:val="12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A5" w:rsidRDefault="00963BA5">
      <w:r>
        <w:separator/>
      </w:r>
    </w:p>
  </w:footnote>
  <w:footnote w:type="continuationSeparator" w:id="0">
    <w:p w:rsidR="00963BA5" w:rsidRDefault="0096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5" w:rsidRDefault="004D0174">
    <w:pPr>
      <w:pStyle w:val="Header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278C7C60" wp14:editId="538C2CB1">
          <wp:simplePos x="0" y="0"/>
          <wp:positionH relativeFrom="page">
            <wp:posOffset>457200</wp:posOffset>
          </wp:positionH>
          <wp:positionV relativeFrom="page">
            <wp:posOffset>320040</wp:posOffset>
          </wp:positionV>
          <wp:extent cx="2176145" cy="684530"/>
          <wp:effectExtent l="0" t="0" r="0" b="0"/>
          <wp:wrapNone/>
          <wp:docPr id="4" name="Picture 2" descr="RU_SIG_UH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SIG_UH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5" w:rsidRDefault="004D0174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1" layoutInCell="1" allowOverlap="1" wp14:anchorId="439B5685" wp14:editId="39530C73">
          <wp:simplePos x="0" y="0"/>
          <wp:positionH relativeFrom="page">
            <wp:posOffset>457200</wp:posOffset>
          </wp:positionH>
          <wp:positionV relativeFrom="page">
            <wp:posOffset>320040</wp:posOffset>
          </wp:positionV>
          <wp:extent cx="2176145" cy="684530"/>
          <wp:effectExtent l="0" t="0" r="0" b="0"/>
          <wp:wrapNone/>
          <wp:docPr id="3" name="Picture 1" descr="RU_SIG_UH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UH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DCC"/>
    <w:multiLevelType w:val="multilevel"/>
    <w:tmpl w:val="EC6207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90B48"/>
    <w:multiLevelType w:val="hybridMultilevel"/>
    <w:tmpl w:val="EC620772"/>
    <w:lvl w:ilvl="0" w:tplc="EC6CAAA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658B"/>
    <w:multiLevelType w:val="hybridMultilevel"/>
    <w:tmpl w:val="C4FC7556"/>
    <w:lvl w:ilvl="0" w:tplc="873ECA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C2279"/>
    <w:multiLevelType w:val="multilevel"/>
    <w:tmpl w:val="C4FC75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90125"/>
    <w:multiLevelType w:val="hybridMultilevel"/>
    <w:tmpl w:val="59B020B4"/>
    <w:lvl w:ilvl="0" w:tplc="873ECA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 w:tplc="4E301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7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81CB9"/>
    <w:multiLevelType w:val="multilevel"/>
    <w:tmpl w:val="DFFAF3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7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480709E"/>
    <w:multiLevelType w:val="hybridMultilevel"/>
    <w:tmpl w:val="7EFC0532"/>
    <w:lvl w:ilvl="0" w:tplc="4E301F3C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C663F"/>
    <w:multiLevelType w:val="hybridMultilevel"/>
    <w:tmpl w:val="8C4A9324"/>
    <w:lvl w:ilvl="0" w:tplc="B6B0EBD0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EB04EDD"/>
    <w:multiLevelType w:val="hybridMultilevel"/>
    <w:tmpl w:val="7624AD6E"/>
    <w:lvl w:ilvl="0" w:tplc="DB7CBB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C6B43"/>
    <w:multiLevelType w:val="hybridMultilevel"/>
    <w:tmpl w:val="85CA134C"/>
    <w:lvl w:ilvl="0" w:tplc="1FAC4C8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27B1"/>
    <w:multiLevelType w:val="hybridMultilevel"/>
    <w:tmpl w:val="CE4CD56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>
    <w:nsid w:val="7F8910CC"/>
    <w:multiLevelType w:val="hybridMultilevel"/>
    <w:tmpl w:val="318C2F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07"/>
    <w:rsid w:val="00004F21"/>
    <w:rsid w:val="00021B1F"/>
    <w:rsid w:val="00040C15"/>
    <w:rsid w:val="00051F19"/>
    <w:rsid w:val="000524BC"/>
    <w:rsid w:val="00052C4B"/>
    <w:rsid w:val="000652E5"/>
    <w:rsid w:val="000B0D8A"/>
    <w:rsid w:val="000B3C48"/>
    <w:rsid w:val="000D1C84"/>
    <w:rsid w:val="000E09DB"/>
    <w:rsid w:val="000F44F0"/>
    <w:rsid w:val="00105120"/>
    <w:rsid w:val="001063B7"/>
    <w:rsid w:val="00107BE2"/>
    <w:rsid w:val="00112906"/>
    <w:rsid w:val="00112E6A"/>
    <w:rsid w:val="00117200"/>
    <w:rsid w:val="001277B7"/>
    <w:rsid w:val="00144D42"/>
    <w:rsid w:val="00153175"/>
    <w:rsid w:val="00163276"/>
    <w:rsid w:val="00193E56"/>
    <w:rsid w:val="001B7933"/>
    <w:rsid w:val="001B7AA0"/>
    <w:rsid w:val="001C0F42"/>
    <w:rsid w:val="001C7256"/>
    <w:rsid w:val="001D14E3"/>
    <w:rsid w:val="001D689D"/>
    <w:rsid w:val="001E52F7"/>
    <w:rsid w:val="00206EF8"/>
    <w:rsid w:val="002114B0"/>
    <w:rsid w:val="002148F2"/>
    <w:rsid w:val="00216D96"/>
    <w:rsid w:val="00221F0A"/>
    <w:rsid w:val="00222146"/>
    <w:rsid w:val="0023543C"/>
    <w:rsid w:val="00245F0E"/>
    <w:rsid w:val="00254714"/>
    <w:rsid w:val="0026665A"/>
    <w:rsid w:val="002740F0"/>
    <w:rsid w:val="00275067"/>
    <w:rsid w:val="00282BE4"/>
    <w:rsid w:val="00287CFF"/>
    <w:rsid w:val="002A0214"/>
    <w:rsid w:val="002A1619"/>
    <w:rsid w:val="002B542C"/>
    <w:rsid w:val="002D47E9"/>
    <w:rsid w:val="002F491A"/>
    <w:rsid w:val="0031042B"/>
    <w:rsid w:val="00323203"/>
    <w:rsid w:val="003378CB"/>
    <w:rsid w:val="00350ACF"/>
    <w:rsid w:val="00356EB5"/>
    <w:rsid w:val="003633E7"/>
    <w:rsid w:val="00365015"/>
    <w:rsid w:val="00374609"/>
    <w:rsid w:val="00380666"/>
    <w:rsid w:val="00382165"/>
    <w:rsid w:val="00384FC0"/>
    <w:rsid w:val="00397524"/>
    <w:rsid w:val="003C2FAD"/>
    <w:rsid w:val="003E0464"/>
    <w:rsid w:val="004061BD"/>
    <w:rsid w:val="004141EF"/>
    <w:rsid w:val="00430A8A"/>
    <w:rsid w:val="0046425B"/>
    <w:rsid w:val="004B3390"/>
    <w:rsid w:val="004C4DE1"/>
    <w:rsid w:val="004C731D"/>
    <w:rsid w:val="004D0174"/>
    <w:rsid w:val="004D4439"/>
    <w:rsid w:val="004D443C"/>
    <w:rsid w:val="004E51D2"/>
    <w:rsid w:val="004F1F16"/>
    <w:rsid w:val="00530ECE"/>
    <w:rsid w:val="00541F9F"/>
    <w:rsid w:val="005469C2"/>
    <w:rsid w:val="005519E3"/>
    <w:rsid w:val="005572B8"/>
    <w:rsid w:val="0056097A"/>
    <w:rsid w:val="0056197F"/>
    <w:rsid w:val="00571D83"/>
    <w:rsid w:val="00575BE3"/>
    <w:rsid w:val="00582E03"/>
    <w:rsid w:val="005C1E0F"/>
    <w:rsid w:val="005C7900"/>
    <w:rsid w:val="005D3229"/>
    <w:rsid w:val="005D3CFA"/>
    <w:rsid w:val="005E5162"/>
    <w:rsid w:val="005E777B"/>
    <w:rsid w:val="0060383A"/>
    <w:rsid w:val="00607A81"/>
    <w:rsid w:val="00611DE1"/>
    <w:rsid w:val="0062790D"/>
    <w:rsid w:val="00642201"/>
    <w:rsid w:val="00680C77"/>
    <w:rsid w:val="00695544"/>
    <w:rsid w:val="00695E58"/>
    <w:rsid w:val="006A1745"/>
    <w:rsid w:val="006A737D"/>
    <w:rsid w:val="006B762C"/>
    <w:rsid w:val="006D00F7"/>
    <w:rsid w:val="006F05E4"/>
    <w:rsid w:val="006F55BF"/>
    <w:rsid w:val="006F733A"/>
    <w:rsid w:val="00703853"/>
    <w:rsid w:val="00705988"/>
    <w:rsid w:val="007220D5"/>
    <w:rsid w:val="007344EB"/>
    <w:rsid w:val="00736C28"/>
    <w:rsid w:val="00744836"/>
    <w:rsid w:val="00756E82"/>
    <w:rsid w:val="00762737"/>
    <w:rsid w:val="007725C8"/>
    <w:rsid w:val="00790725"/>
    <w:rsid w:val="007A02AC"/>
    <w:rsid w:val="007A3912"/>
    <w:rsid w:val="007A79A5"/>
    <w:rsid w:val="007B4830"/>
    <w:rsid w:val="007C360C"/>
    <w:rsid w:val="007C3CCB"/>
    <w:rsid w:val="007C4B44"/>
    <w:rsid w:val="007E0E06"/>
    <w:rsid w:val="008062C7"/>
    <w:rsid w:val="00810789"/>
    <w:rsid w:val="00820689"/>
    <w:rsid w:val="0082713B"/>
    <w:rsid w:val="00831365"/>
    <w:rsid w:val="008428AE"/>
    <w:rsid w:val="008524D6"/>
    <w:rsid w:val="00855E95"/>
    <w:rsid w:val="00895FED"/>
    <w:rsid w:val="008A77B6"/>
    <w:rsid w:val="008B7DF9"/>
    <w:rsid w:val="008D2966"/>
    <w:rsid w:val="008D69D9"/>
    <w:rsid w:val="008E71A1"/>
    <w:rsid w:val="009220FC"/>
    <w:rsid w:val="00922640"/>
    <w:rsid w:val="00930BBF"/>
    <w:rsid w:val="00943022"/>
    <w:rsid w:val="00962193"/>
    <w:rsid w:val="00963BA5"/>
    <w:rsid w:val="0096625E"/>
    <w:rsid w:val="00982007"/>
    <w:rsid w:val="00991D76"/>
    <w:rsid w:val="009962D8"/>
    <w:rsid w:val="009E1B1B"/>
    <w:rsid w:val="009F5172"/>
    <w:rsid w:val="00A111FB"/>
    <w:rsid w:val="00A17A5D"/>
    <w:rsid w:val="00AE14CE"/>
    <w:rsid w:val="00AF20B5"/>
    <w:rsid w:val="00AF5C48"/>
    <w:rsid w:val="00AF7695"/>
    <w:rsid w:val="00B06DF7"/>
    <w:rsid w:val="00B15C3F"/>
    <w:rsid w:val="00B20C4D"/>
    <w:rsid w:val="00B25E51"/>
    <w:rsid w:val="00B2623C"/>
    <w:rsid w:val="00B33B2F"/>
    <w:rsid w:val="00B44C34"/>
    <w:rsid w:val="00B57646"/>
    <w:rsid w:val="00B6019E"/>
    <w:rsid w:val="00B62688"/>
    <w:rsid w:val="00B67B61"/>
    <w:rsid w:val="00B74FD8"/>
    <w:rsid w:val="00B75DD3"/>
    <w:rsid w:val="00B77737"/>
    <w:rsid w:val="00B9144F"/>
    <w:rsid w:val="00B97F5B"/>
    <w:rsid w:val="00BC3069"/>
    <w:rsid w:val="00BD65B4"/>
    <w:rsid w:val="00BE63C3"/>
    <w:rsid w:val="00BF1A15"/>
    <w:rsid w:val="00BF7946"/>
    <w:rsid w:val="00C019E3"/>
    <w:rsid w:val="00C020A6"/>
    <w:rsid w:val="00C16DB2"/>
    <w:rsid w:val="00C211A1"/>
    <w:rsid w:val="00C779F3"/>
    <w:rsid w:val="00C83009"/>
    <w:rsid w:val="00CC0F94"/>
    <w:rsid w:val="00CC6DBB"/>
    <w:rsid w:val="00CE2B97"/>
    <w:rsid w:val="00D1540C"/>
    <w:rsid w:val="00D27772"/>
    <w:rsid w:val="00D32E15"/>
    <w:rsid w:val="00D53D3D"/>
    <w:rsid w:val="00D66185"/>
    <w:rsid w:val="00D9629B"/>
    <w:rsid w:val="00D9795B"/>
    <w:rsid w:val="00DB5B46"/>
    <w:rsid w:val="00DC0BC5"/>
    <w:rsid w:val="00DC1BF7"/>
    <w:rsid w:val="00DD2B02"/>
    <w:rsid w:val="00DE6C17"/>
    <w:rsid w:val="00E05AB1"/>
    <w:rsid w:val="00E14B72"/>
    <w:rsid w:val="00E173F6"/>
    <w:rsid w:val="00E42BE2"/>
    <w:rsid w:val="00E43739"/>
    <w:rsid w:val="00E477B6"/>
    <w:rsid w:val="00E52CDF"/>
    <w:rsid w:val="00E8429B"/>
    <w:rsid w:val="00E94CBF"/>
    <w:rsid w:val="00EA49A9"/>
    <w:rsid w:val="00EA76E5"/>
    <w:rsid w:val="00EC46B8"/>
    <w:rsid w:val="00EF0BA8"/>
    <w:rsid w:val="00EF53D3"/>
    <w:rsid w:val="00EF752B"/>
    <w:rsid w:val="00F0325C"/>
    <w:rsid w:val="00F05ECC"/>
    <w:rsid w:val="00F27A6F"/>
    <w:rsid w:val="00F61BC1"/>
    <w:rsid w:val="00F63AC1"/>
    <w:rsid w:val="00FA181C"/>
    <w:rsid w:val="00FA3C58"/>
    <w:rsid w:val="00FA6A27"/>
    <w:rsid w:val="00FC23AC"/>
    <w:rsid w:val="00FE7740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63AC1"/>
    <w:pPr>
      <w:keepNext/>
      <w:tabs>
        <w:tab w:val="left" w:pos="764"/>
        <w:tab w:val="left" w:pos="1440"/>
        <w:tab w:val="left" w:pos="1965"/>
        <w:tab w:val="left" w:pos="4149"/>
        <w:tab w:val="left" w:pos="5616"/>
        <w:tab w:val="left" w:pos="7296"/>
        <w:tab w:val="left" w:pos="8190"/>
        <w:tab w:val="left" w:pos="9063"/>
      </w:tabs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F63AC1"/>
    <w:pPr>
      <w:keepNext/>
      <w:ind w:left="360"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F63AC1"/>
    <w:pPr>
      <w:keepNext/>
      <w:jc w:val="center"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63AC1"/>
    <w:pPr>
      <w:jc w:val="center"/>
    </w:pPr>
    <w:rPr>
      <w:rFonts w:ascii="Batang" w:hAnsi="Batang"/>
      <w:b/>
      <w:bCs/>
    </w:rPr>
  </w:style>
  <w:style w:type="paragraph" w:styleId="Subtitle">
    <w:name w:val="Subtitle"/>
    <w:basedOn w:val="Normal"/>
    <w:qFormat/>
    <w:rsid w:val="00F63AC1"/>
    <w:pPr>
      <w:jc w:val="center"/>
    </w:pPr>
    <w:rPr>
      <w:rFonts w:ascii="Batang" w:hAnsi="Batang"/>
      <w:b/>
      <w:bCs/>
      <w:sz w:val="20"/>
    </w:rPr>
  </w:style>
  <w:style w:type="paragraph" w:styleId="Caption">
    <w:name w:val="caption"/>
    <w:basedOn w:val="Normal"/>
    <w:next w:val="Normal"/>
    <w:qFormat/>
    <w:rsid w:val="00F63AC1"/>
    <w:pPr>
      <w:tabs>
        <w:tab w:val="left" w:pos="764"/>
        <w:tab w:val="left" w:pos="1440"/>
        <w:tab w:val="left" w:pos="1965"/>
        <w:tab w:val="left" w:pos="4149"/>
        <w:tab w:val="left" w:pos="5616"/>
        <w:tab w:val="left" w:pos="7296"/>
        <w:tab w:val="left" w:pos="8190"/>
        <w:tab w:val="left" w:pos="9063"/>
      </w:tabs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rsid w:val="00F63AC1"/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rsid w:val="00F63AC1"/>
    <w:pPr>
      <w:ind w:left="360"/>
    </w:pPr>
    <w:rPr>
      <w:rFonts w:ascii="Arial" w:hAnsi="Arial" w:cs="Arial"/>
      <w:i/>
      <w:iCs/>
      <w:sz w:val="20"/>
    </w:rPr>
  </w:style>
  <w:style w:type="paragraph" w:styleId="BodyTextIndent2">
    <w:name w:val="Body Text Indent 2"/>
    <w:basedOn w:val="Normal"/>
    <w:rsid w:val="00F63AC1"/>
    <w:pPr>
      <w:ind w:left="198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6A73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A737D"/>
    <w:rPr>
      <w:sz w:val="16"/>
      <w:szCs w:val="16"/>
    </w:rPr>
  </w:style>
  <w:style w:type="paragraph" w:styleId="CommentText">
    <w:name w:val="annotation text"/>
    <w:basedOn w:val="Normal"/>
    <w:semiHidden/>
    <w:rsid w:val="006A73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737D"/>
    <w:rPr>
      <w:b/>
      <w:bCs/>
    </w:rPr>
  </w:style>
  <w:style w:type="table" w:styleId="TableGrid">
    <w:name w:val="Table Grid"/>
    <w:basedOn w:val="TableNormal"/>
    <w:rsid w:val="0010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9144F"/>
    <w:rPr>
      <w:rFonts w:ascii="Arial" w:hAnsi="Arial" w:cs="Arial"/>
      <w:b/>
      <w:bCs/>
      <w:szCs w:val="24"/>
      <w:lang w:val="en-US" w:eastAsia="en-US" w:bidi="ar-SA"/>
    </w:rPr>
  </w:style>
  <w:style w:type="character" w:styleId="PlaceholderText">
    <w:name w:val="Placeholder Text"/>
    <w:uiPriority w:val="99"/>
    <w:semiHidden/>
    <w:rsid w:val="007907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63AC1"/>
    <w:pPr>
      <w:keepNext/>
      <w:tabs>
        <w:tab w:val="left" w:pos="764"/>
        <w:tab w:val="left" w:pos="1440"/>
        <w:tab w:val="left" w:pos="1965"/>
        <w:tab w:val="left" w:pos="4149"/>
        <w:tab w:val="left" w:pos="5616"/>
        <w:tab w:val="left" w:pos="7296"/>
        <w:tab w:val="left" w:pos="8190"/>
        <w:tab w:val="left" w:pos="9063"/>
      </w:tabs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F63AC1"/>
    <w:pPr>
      <w:keepNext/>
      <w:ind w:left="360"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F63AC1"/>
    <w:pPr>
      <w:keepNext/>
      <w:jc w:val="center"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63AC1"/>
    <w:pPr>
      <w:jc w:val="center"/>
    </w:pPr>
    <w:rPr>
      <w:rFonts w:ascii="Batang" w:hAnsi="Batang"/>
      <w:b/>
      <w:bCs/>
    </w:rPr>
  </w:style>
  <w:style w:type="paragraph" w:styleId="Subtitle">
    <w:name w:val="Subtitle"/>
    <w:basedOn w:val="Normal"/>
    <w:qFormat/>
    <w:rsid w:val="00F63AC1"/>
    <w:pPr>
      <w:jc w:val="center"/>
    </w:pPr>
    <w:rPr>
      <w:rFonts w:ascii="Batang" w:hAnsi="Batang"/>
      <w:b/>
      <w:bCs/>
      <w:sz w:val="20"/>
    </w:rPr>
  </w:style>
  <w:style w:type="paragraph" w:styleId="Caption">
    <w:name w:val="caption"/>
    <w:basedOn w:val="Normal"/>
    <w:next w:val="Normal"/>
    <w:qFormat/>
    <w:rsid w:val="00F63AC1"/>
    <w:pPr>
      <w:tabs>
        <w:tab w:val="left" w:pos="764"/>
        <w:tab w:val="left" w:pos="1440"/>
        <w:tab w:val="left" w:pos="1965"/>
        <w:tab w:val="left" w:pos="4149"/>
        <w:tab w:val="left" w:pos="5616"/>
        <w:tab w:val="left" w:pos="7296"/>
        <w:tab w:val="left" w:pos="8190"/>
        <w:tab w:val="left" w:pos="9063"/>
      </w:tabs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rsid w:val="00F63AC1"/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rsid w:val="00F63AC1"/>
    <w:pPr>
      <w:ind w:left="360"/>
    </w:pPr>
    <w:rPr>
      <w:rFonts w:ascii="Arial" w:hAnsi="Arial" w:cs="Arial"/>
      <w:i/>
      <w:iCs/>
      <w:sz w:val="20"/>
    </w:rPr>
  </w:style>
  <w:style w:type="paragraph" w:styleId="BodyTextIndent2">
    <w:name w:val="Body Text Indent 2"/>
    <w:basedOn w:val="Normal"/>
    <w:rsid w:val="00F63AC1"/>
    <w:pPr>
      <w:ind w:left="198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6A73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A737D"/>
    <w:rPr>
      <w:sz w:val="16"/>
      <w:szCs w:val="16"/>
    </w:rPr>
  </w:style>
  <w:style w:type="paragraph" w:styleId="CommentText">
    <w:name w:val="annotation text"/>
    <w:basedOn w:val="Normal"/>
    <w:semiHidden/>
    <w:rsid w:val="006A73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737D"/>
    <w:rPr>
      <w:b/>
      <w:bCs/>
    </w:rPr>
  </w:style>
  <w:style w:type="table" w:styleId="TableGrid">
    <w:name w:val="Table Grid"/>
    <w:basedOn w:val="TableNormal"/>
    <w:rsid w:val="0010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9144F"/>
    <w:rPr>
      <w:rFonts w:ascii="Arial" w:hAnsi="Arial" w:cs="Arial"/>
      <w:b/>
      <w:bCs/>
      <w:szCs w:val="24"/>
      <w:lang w:val="en-US" w:eastAsia="en-US" w:bidi="ar-SA"/>
    </w:rPr>
  </w:style>
  <w:style w:type="character" w:styleId="PlaceholderText">
    <w:name w:val="Placeholder Text"/>
    <w:uiPriority w:val="99"/>
    <w:semiHidden/>
    <w:rsid w:val="007907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RED\UHR%20Templates\Forms\form_templateUHR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2569-0DD3-4A76-BE79-08FE2D11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form_templateUHRred</Template>
  <TotalTime>1</TotalTime>
  <Pages>1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Form - ATS</vt:lpstr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Form - ATS</dc:title>
  <dc:subject>ATS</dc:subject>
  <dc:creator>Tricia S. Nolfi</dc:creator>
  <cp:keywords>CARF, CAR, position description, ATS, form, PARF</cp:keywords>
  <dc:description>CAR Form for use with the Applicant Tracking System</dc:description>
  <cp:lastModifiedBy>Elizabeth A.G. Matusiak</cp:lastModifiedBy>
  <cp:revision>2</cp:revision>
  <cp:lastPrinted>2009-02-04T14:08:00Z</cp:lastPrinted>
  <dcterms:created xsi:type="dcterms:W3CDTF">2016-06-09T19:54:00Z</dcterms:created>
  <dcterms:modified xsi:type="dcterms:W3CDTF">2016-06-09T19:54:00Z</dcterms:modified>
</cp:coreProperties>
</file>